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8" w:rsidRPr="00587472" w:rsidRDefault="00762EF8" w:rsidP="00520230">
      <w:pPr>
        <w:jc w:val="center"/>
        <w:rPr>
          <w:rFonts w:ascii="Arial Nova" w:eastAsia="Dotum" w:hAnsi="Arial Nova"/>
          <w:b/>
          <w:bCs/>
          <w:sz w:val="30"/>
          <w:szCs w:val="30"/>
        </w:rPr>
      </w:pPr>
      <w:r w:rsidRPr="00587472">
        <w:rPr>
          <w:rFonts w:ascii="Arial Nova" w:eastAsia="Dotum" w:hAnsi="Arial Nova"/>
          <w:b/>
          <w:bCs/>
          <w:sz w:val="30"/>
          <w:szCs w:val="30"/>
        </w:rPr>
        <w:t>SAISON 202</w:t>
      </w:r>
      <w:r>
        <w:rPr>
          <w:rFonts w:ascii="Arial Nova" w:eastAsia="Dotum" w:hAnsi="Arial Nova"/>
          <w:b/>
          <w:bCs/>
          <w:sz w:val="30"/>
          <w:szCs w:val="30"/>
        </w:rPr>
        <w:t>3</w:t>
      </w:r>
    </w:p>
    <w:p w:rsidR="00762EF8" w:rsidRPr="00587472" w:rsidRDefault="00762EF8" w:rsidP="00520230">
      <w:pPr>
        <w:jc w:val="center"/>
        <w:rPr>
          <w:rFonts w:ascii="Arial Nova" w:eastAsia="Dotum" w:hAnsi="Arial Nova"/>
          <w:b/>
          <w:bCs/>
          <w:sz w:val="30"/>
          <w:szCs w:val="30"/>
        </w:rPr>
      </w:pPr>
      <w:r w:rsidRPr="00587472">
        <w:rPr>
          <w:rFonts w:ascii="Arial Nova" w:eastAsia="Dotum" w:hAnsi="Arial Nova"/>
          <w:b/>
          <w:bCs/>
          <w:sz w:val="30"/>
          <w:szCs w:val="30"/>
        </w:rPr>
        <w:t>DOSSIER DE RENOUVELLEMENT</w:t>
      </w:r>
    </w:p>
    <w:p w:rsidR="00762EF8" w:rsidRDefault="00762EF8" w:rsidP="001E130F">
      <w:pPr>
        <w:rPr>
          <w:rFonts w:ascii="Arial Nova" w:eastAsia="Dotum" w:hAnsi="Arial Nova"/>
        </w:rPr>
      </w:pPr>
    </w:p>
    <w:p w:rsidR="00762EF8" w:rsidRDefault="00762EF8" w:rsidP="001E130F">
      <w:pPr>
        <w:rPr>
          <w:rFonts w:ascii="Arial Nova" w:eastAsia="Dotum" w:hAnsi="Arial Nova"/>
          <w:b/>
          <w:bCs/>
        </w:rPr>
      </w:pPr>
      <w:r>
        <w:rPr>
          <w:rStyle w:val="Style1"/>
          <w:rFonts w:ascii="MS Gothic" w:eastAsia="MS Gothic" w:hAnsi="MS Gothic"/>
        </w:rPr>
        <w:t>x</w:t>
      </w:r>
      <w:r w:rsidRPr="00520230">
        <w:rPr>
          <w:rFonts w:ascii="Arial Nova" w:eastAsia="Dotum" w:hAnsi="Arial Nova"/>
          <w:b/>
          <w:bCs/>
        </w:rPr>
        <w:t xml:space="preserve"> Renouvellement</w:t>
      </w:r>
      <w:r>
        <w:rPr>
          <w:rFonts w:ascii="Arial Nova" w:eastAsia="Dotum" w:hAnsi="Arial Nova"/>
          <w:b/>
          <w:bCs/>
        </w:rPr>
        <w:t>,</w:t>
      </w:r>
      <w:r w:rsidRPr="00D1680C">
        <w:rPr>
          <w:rFonts w:ascii="Arial Nova" w:eastAsia="Dotum" w:hAnsi="Arial Nova"/>
        </w:rPr>
        <w:t xml:space="preserve"> précisez votre référence</w:t>
      </w:r>
      <w:r w:rsidRPr="00520230">
        <w:rPr>
          <w:rFonts w:ascii="Arial Nova" w:eastAsia="Dotum" w:hAnsi="Arial Nova"/>
          <w:b/>
          <w:bCs/>
        </w:rPr>
        <w:t xml:space="preserve"> : </w:t>
      </w:r>
      <w:r>
        <w:rPr>
          <w:rFonts w:ascii="Arial Nova" w:eastAsia="Dotum" w:hAnsi="Arial Nova"/>
          <w:b/>
          <w:bCs/>
        </w:rPr>
        <w:t>LM BB1402E</w:t>
      </w:r>
    </w:p>
    <w:p w:rsidR="00762EF8" w:rsidRPr="00681651" w:rsidRDefault="00762EF8" w:rsidP="009B521B">
      <w:pPr>
        <w:pStyle w:val="BodyText"/>
        <w:spacing w:before="9"/>
        <w:rPr>
          <w:color w:val="002060"/>
          <w:sz w:val="22"/>
          <w:szCs w:val="10"/>
        </w:rPr>
      </w:pPr>
    </w:p>
    <w:p w:rsidR="00762EF8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  <w:spacing w:val="-6"/>
        </w:rPr>
      </w:pPr>
      <w:r w:rsidRPr="00681651">
        <w:rPr>
          <w:rFonts w:ascii="Arial Nova" w:hAnsi="Arial Nova"/>
          <w:b/>
          <w:bCs/>
          <w:color w:val="0070C0"/>
        </w:rPr>
        <w:t>Attention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!</w:t>
      </w:r>
      <w:r w:rsidRPr="00681651">
        <w:rPr>
          <w:rFonts w:ascii="Arial Nova" w:hAnsi="Arial Nova"/>
          <w:b/>
          <w:bCs/>
          <w:color w:val="0070C0"/>
          <w:spacing w:val="-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Votre</w:t>
      </w:r>
      <w:r w:rsidRPr="00681651">
        <w:rPr>
          <w:rFonts w:ascii="Arial Nova" w:hAnsi="Arial Nova"/>
          <w:b/>
          <w:bCs/>
          <w:color w:val="0070C0"/>
          <w:spacing w:val="-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bien</w:t>
      </w:r>
      <w:r w:rsidRPr="00681651">
        <w:rPr>
          <w:rFonts w:ascii="Arial Nova" w:hAnsi="Arial Nova"/>
          <w:b/>
          <w:bCs/>
          <w:color w:val="0070C0"/>
          <w:spacing w:val="-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est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systématiquement</w:t>
      </w:r>
      <w:r w:rsidRPr="00681651">
        <w:rPr>
          <w:rFonts w:ascii="Arial Nova" w:hAnsi="Arial Nova"/>
          <w:b/>
          <w:bCs/>
          <w:color w:val="0070C0"/>
          <w:spacing w:val="-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enregistré</w:t>
      </w:r>
      <w:r w:rsidRPr="00681651">
        <w:rPr>
          <w:rFonts w:ascii="Arial Nova" w:hAnsi="Arial Nova"/>
          <w:b/>
          <w:bCs/>
          <w:color w:val="0070C0"/>
          <w:spacing w:val="-6"/>
        </w:rPr>
        <w:t xml:space="preserve"> </w:t>
      </w:r>
    </w:p>
    <w:p w:rsidR="00762EF8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  <w:spacing w:val="-6"/>
        </w:rPr>
      </w:pPr>
      <w:r w:rsidRPr="00681651">
        <w:rPr>
          <w:rFonts w:ascii="Arial Nova" w:hAnsi="Arial Nova"/>
          <w:b/>
          <w:bCs/>
          <w:color w:val="0070C0"/>
        </w:rPr>
        <w:t>sur</w:t>
      </w:r>
      <w:r w:rsidRPr="00681651">
        <w:rPr>
          <w:rFonts w:ascii="Arial Nova" w:hAnsi="Arial Nova"/>
          <w:b/>
          <w:bCs/>
          <w:color w:val="0070C0"/>
          <w:spacing w:val="-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notre</w:t>
      </w:r>
      <w:r w:rsidRPr="00681651">
        <w:rPr>
          <w:rFonts w:ascii="Arial Nova" w:hAnsi="Arial Nova"/>
          <w:b/>
          <w:bCs/>
          <w:color w:val="0070C0"/>
          <w:spacing w:val="-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plateforme</w:t>
      </w:r>
      <w:r w:rsidRPr="00681651">
        <w:rPr>
          <w:rFonts w:ascii="Arial Nova" w:hAnsi="Arial Nova"/>
          <w:b/>
          <w:bCs/>
          <w:color w:val="0070C0"/>
          <w:spacing w:val="-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de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 xml:space="preserve">réservation </w:t>
      </w:r>
      <w:hyperlink r:id="rId7" w:history="1">
        <w:r w:rsidRPr="00681651">
          <w:rPr>
            <w:rStyle w:val="Hyperlink"/>
            <w:rFonts w:ascii="Arial Nova" w:hAnsi="Arial Nova"/>
            <w:b/>
            <w:bCs/>
            <w:color w:val="0070C0"/>
          </w:rPr>
          <w:t>www.destinationcircuit.com</w:t>
        </w:r>
      </w:hyperlink>
      <w:r w:rsidRPr="00681651">
        <w:rPr>
          <w:rFonts w:ascii="Arial Nova" w:hAnsi="Arial Nova"/>
          <w:b/>
          <w:bCs/>
          <w:color w:val="0070C0"/>
          <w:spacing w:val="-6"/>
        </w:rPr>
        <w:t xml:space="preserve"> ; </w:t>
      </w:r>
    </w:p>
    <w:p w:rsidR="00762EF8" w:rsidRPr="00681651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>vous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pouvez</w:t>
      </w:r>
      <w:r w:rsidRPr="00681651">
        <w:rPr>
          <w:rFonts w:ascii="Arial Nova" w:hAnsi="Arial Nova"/>
          <w:b/>
          <w:bCs/>
          <w:color w:val="0070C0"/>
          <w:spacing w:val="-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être</w:t>
      </w:r>
      <w:r w:rsidRPr="00681651">
        <w:rPr>
          <w:rFonts w:ascii="Arial Nova" w:hAnsi="Arial Nova"/>
          <w:b/>
          <w:bCs/>
          <w:color w:val="0070C0"/>
          <w:spacing w:val="-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réservé</w:t>
      </w:r>
      <w:r w:rsidRPr="00681651">
        <w:rPr>
          <w:rFonts w:ascii="Arial Nova" w:hAnsi="Arial Nova"/>
          <w:b/>
          <w:bCs/>
          <w:color w:val="0070C0"/>
          <w:spacing w:val="-5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à</w:t>
      </w:r>
      <w:r w:rsidRPr="00681651">
        <w:rPr>
          <w:rFonts w:ascii="Arial Nova" w:hAnsi="Arial Nova"/>
          <w:b/>
          <w:bCs/>
          <w:color w:val="0070C0"/>
          <w:spacing w:val="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tout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 xml:space="preserve">moment ! </w:t>
      </w:r>
    </w:p>
    <w:p w:rsidR="00762EF8" w:rsidRPr="00681651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</w:p>
    <w:p w:rsidR="00762EF8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>Par</w:t>
      </w:r>
      <w:r w:rsidRPr="00681651">
        <w:rPr>
          <w:rFonts w:ascii="Arial Nova" w:hAnsi="Arial Nova"/>
          <w:b/>
          <w:bCs/>
          <w:color w:val="0070C0"/>
          <w:spacing w:val="-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 xml:space="preserve">conséquent </w:t>
      </w:r>
      <w:r w:rsidRPr="00681651">
        <w:rPr>
          <w:rFonts w:ascii="Arial Nova" w:hAnsi="Arial Nova"/>
          <w:b/>
          <w:bCs/>
          <w:color w:val="0070C0"/>
          <w:spacing w:val="-88"/>
        </w:rPr>
        <w:t xml:space="preserve">    </w:t>
      </w:r>
      <w:r w:rsidRPr="00681651">
        <w:rPr>
          <w:rFonts w:ascii="Arial Nova" w:hAnsi="Arial Nova"/>
          <w:b/>
          <w:bCs/>
          <w:color w:val="0070C0"/>
        </w:rPr>
        <w:t>il est impératif</w:t>
      </w:r>
      <w:r w:rsidRPr="00681651">
        <w:rPr>
          <w:rFonts w:ascii="Arial Nova" w:hAnsi="Arial Nova"/>
          <w:b/>
          <w:bCs/>
          <w:color w:val="0070C0"/>
          <w:spacing w:val="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 xml:space="preserve">de nous communiquer </w:t>
      </w:r>
    </w:p>
    <w:p w:rsidR="00762EF8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 xml:space="preserve">vos disponibilités en </w:t>
      </w:r>
      <w:r w:rsidRPr="00681651">
        <w:rPr>
          <w:rFonts w:ascii="Arial Nova" w:hAnsi="Arial Nova"/>
          <w:b/>
          <w:bCs/>
          <w:color w:val="0070C0"/>
          <w:u w:val="single"/>
        </w:rPr>
        <w:t>temps réel par sms ou par e-mail</w:t>
      </w:r>
      <w:r w:rsidRPr="00681651">
        <w:rPr>
          <w:rFonts w:ascii="Arial Nova" w:hAnsi="Arial Nova"/>
          <w:b/>
          <w:bCs/>
          <w:color w:val="0070C0"/>
        </w:rPr>
        <w:t>.</w:t>
      </w:r>
    </w:p>
    <w:p w:rsidR="00762EF8" w:rsidRPr="00681651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</w:p>
    <w:p w:rsidR="00762EF8" w:rsidRPr="00681651" w:rsidRDefault="00762EF8" w:rsidP="009B521B">
      <w:pPr>
        <w:spacing w:line="249" w:lineRule="auto"/>
        <w:ind w:left="136" w:right="133"/>
        <w:jc w:val="center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 xml:space="preserve"> En cas de refus de réservation de votre part (entrant dans vos critères de</w:t>
      </w:r>
      <w:r w:rsidRPr="00681651">
        <w:rPr>
          <w:rFonts w:ascii="Arial Nova" w:hAnsi="Arial Nova"/>
          <w:b/>
          <w:bCs/>
          <w:color w:val="0070C0"/>
          <w:spacing w:val="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réservation</w:t>
      </w:r>
      <w:r w:rsidRPr="00681651">
        <w:rPr>
          <w:rFonts w:ascii="Arial Nova" w:hAnsi="Arial Nova"/>
          <w:b/>
          <w:bCs/>
          <w:color w:val="0070C0"/>
          <w:spacing w:val="-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énumérés</w:t>
      </w:r>
      <w:r w:rsidRPr="00681651">
        <w:rPr>
          <w:rFonts w:ascii="Arial Nova" w:hAnsi="Arial Nova"/>
          <w:b/>
          <w:bCs/>
          <w:color w:val="0070C0"/>
          <w:spacing w:val="-5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ci-dessous)</w:t>
      </w:r>
      <w:r w:rsidRPr="00681651">
        <w:rPr>
          <w:rFonts w:ascii="Arial Nova" w:hAnsi="Arial Nova"/>
          <w:b/>
          <w:bCs/>
          <w:color w:val="0070C0"/>
          <w:spacing w:val="-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votre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>
        <w:rPr>
          <w:rFonts w:ascii="Arial Nova" w:hAnsi="Arial Nova"/>
          <w:b/>
          <w:bCs/>
          <w:color w:val="0070C0"/>
        </w:rPr>
        <w:t>inscription</w:t>
      </w:r>
      <w:r w:rsidRPr="00681651">
        <w:rPr>
          <w:rFonts w:ascii="Arial Nova" w:hAnsi="Arial Nova"/>
          <w:b/>
          <w:bCs/>
          <w:color w:val="0070C0"/>
          <w:spacing w:val="-2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sera</w:t>
      </w:r>
      <w:r w:rsidRPr="00681651">
        <w:rPr>
          <w:rFonts w:ascii="Arial Nova" w:hAnsi="Arial Nova"/>
          <w:b/>
          <w:bCs/>
          <w:color w:val="0070C0"/>
          <w:spacing w:val="-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annulé</w:t>
      </w:r>
      <w:r>
        <w:rPr>
          <w:rFonts w:ascii="Arial Nova" w:hAnsi="Arial Nova"/>
          <w:b/>
          <w:bCs/>
          <w:color w:val="0070C0"/>
        </w:rPr>
        <w:t>e</w:t>
      </w:r>
      <w:r w:rsidRPr="00681651">
        <w:rPr>
          <w:rFonts w:ascii="Arial Nova" w:hAnsi="Arial Nova"/>
          <w:b/>
          <w:bCs/>
          <w:color w:val="0070C0"/>
        </w:rPr>
        <w:t>.</w:t>
      </w:r>
    </w:p>
    <w:p w:rsidR="00762EF8" w:rsidRPr="009B521B" w:rsidRDefault="00762EF8" w:rsidP="001E130F">
      <w:pPr>
        <w:rPr>
          <w:rFonts w:ascii="Arial Nova" w:eastAsia="Dotum" w:hAnsi="Arial Nova"/>
          <w:b/>
          <w:bCs/>
          <w:color w:val="002060"/>
        </w:rPr>
      </w:pPr>
    </w:p>
    <w:p w:rsidR="00762EF8" w:rsidRPr="009B521B" w:rsidRDefault="00762EF8" w:rsidP="001E130F">
      <w:pPr>
        <w:rPr>
          <w:rFonts w:ascii="Arial Nova" w:eastAsia="Dotum" w:hAnsi="Arial Nova"/>
          <w:b/>
          <w:bCs/>
          <w:color w:val="002060"/>
        </w:rPr>
      </w:pPr>
    </w:p>
    <w:p w:rsidR="00762EF8" w:rsidRPr="00A257D0" w:rsidRDefault="00762EF8" w:rsidP="001E130F">
      <w:pPr>
        <w:rPr>
          <w:rFonts w:ascii="Arial Nova" w:eastAsia="Dotum" w:hAnsi="Arial Nova"/>
          <w:b/>
          <w:bCs/>
          <w:color w:val="FF0000"/>
          <w:u w:val="single"/>
        </w:rPr>
      </w:pPr>
      <w:r w:rsidRPr="00A257D0">
        <w:rPr>
          <w:rFonts w:ascii="Arial Nova" w:eastAsia="Dotum" w:hAnsi="Arial Nova"/>
          <w:b/>
          <w:bCs/>
          <w:color w:val="FF0000"/>
          <w:u w:val="single"/>
        </w:rPr>
        <w:t>PRESTATAIRE</w:t>
      </w:r>
    </w:p>
    <w:p w:rsidR="00762EF8" w:rsidRDefault="00762EF8" w:rsidP="001E130F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>Nom, Prénoms</w:t>
      </w:r>
      <w:r>
        <w:rPr>
          <w:rFonts w:ascii="Arial Nova" w:eastAsia="Dotum" w:hAnsi="Arial Nova"/>
        </w:rPr>
        <w:tab/>
        <w:t xml:space="preserve">Charbonnier Sylviane </w:t>
      </w:r>
    </w:p>
    <w:p w:rsidR="00762EF8" w:rsidRDefault="00762EF8" w:rsidP="001E130F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>Adresse, Code postale  5 rue des fauvettes 72560 Changé</w:t>
      </w:r>
    </w:p>
    <w:p w:rsidR="00762EF8" w:rsidRDefault="00762EF8" w:rsidP="001E130F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>Téléphone 06 43 61 84 25</w:t>
      </w:r>
    </w:p>
    <w:p w:rsidR="00762EF8" w:rsidRDefault="00762EF8" w:rsidP="001E130F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>Email sylviane.char@orange.fr</w:t>
      </w:r>
    </w:p>
    <w:p w:rsidR="00762EF8" w:rsidRPr="00FB266F" w:rsidRDefault="00762EF8" w:rsidP="001E130F">
      <w:pPr>
        <w:rPr>
          <w:rFonts w:ascii="Arial Nova" w:eastAsia="Dotum" w:hAnsi="Arial Nova"/>
          <w:color w:val="002060"/>
          <w:sz w:val="22"/>
          <w:szCs w:val="22"/>
        </w:rPr>
      </w:pPr>
    </w:p>
    <w:p w:rsidR="00762EF8" w:rsidRPr="00681651" w:rsidRDefault="00762EF8" w:rsidP="0070329F">
      <w:pPr>
        <w:ind w:left="564" w:right="561" w:hanging="3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>Ci-dessous tableau à compléter.Le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tarif</w:t>
      </w:r>
      <w:r w:rsidRPr="00681651">
        <w:rPr>
          <w:rFonts w:ascii="Arial Nova" w:hAnsi="Arial Nova"/>
          <w:b/>
          <w:bCs/>
          <w:color w:val="0070C0"/>
          <w:spacing w:val="1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comprend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le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petit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déjeuner</w:t>
      </w:r>
      <w:r w:rsidRPr="00681651">
        <w:rPr>
          <w:rFonts w:ascii="Arial Nova" w:hAnsi="Arial Nova"/>
          <w:b/>
          <w:bCs/>
          <w:color w:val="0070C0"/>
          <w:spacing w:val="5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et</w:t>
      </w:r>
      <w:r w:rsidRPr="00681651">
        <w:rPr>
          <w:rFonts w:ascii="Arial Nova" w:hAnsi="Arial Nova"/>
          <w:b/>
          <w:bCs/>
          <w:color w:val="0070C0"/>
          <w:spacing w:val="5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le</w:t>
      </w:r>
      <w:r w:rsidRPr="00681651">
        <w:rPr>
          <w:rFonts w:ascii="Arial Nova" w:hAnsi="Arial Nova"/>
          <w:b/>
          <w:bCs/>
          <w:color w:val="0070C0"/>
          <w:spacing w:val="6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linge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de</w:t>
      </w:r>
      <w:r w:rsidRPr="00681651">
        <w:rPr>
          <w:rFonts w:ascii="Arial Nova" w:hAnsi="Arial Nova"/>
          <w:b/>
          <w:bCs/>
          <w:color w:val="0070C0"/>
          <w:spacing w:val="5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lit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et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de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toilette</w:t>
      </w:r>
      <w:r w:rsidRPr="00681651">
        <w:rPr>
          <w:rFonts w:ascii="Arial Nova" w:hAnsi="Arial Nova"/>
          <w:b/>
          <w:bCs/>
          <w:color w:val="0070C0"/>
          <w:spacing w:val="9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pour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tous</w:t>
      </w:r>
      <w:r w:rsidRPr="00681651">
        <w:rPr>
          <w:rFonts w:ascii="Arial Nova" w:hAnsi="Arial Nova"/>
          <w:b/>
          <w:bCs/>
          <w:color w:val="0070C0"/>
          <w:spacing w:val="6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les</w:t>
      </w:r>
      <w:r w:rsidRPr="00681651">
        <w:rPr>
          <w:rFonts w:ascii="Arial Nova" w:hAnsi="Arial Nova"/>
          <w:b/>
          <w:bCs/>
          <w:color w:val="0070C0"/>
          <w:spacing w:val="6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occupants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des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chambres.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</w:p>
    <w:p w:rsidR="00762EF8" w:rsidRPr="00681651" w:rsidRDefault="00762EF8" w:rsidP="00BE3589">
      <w:pPr>
        <w:ind w:left="564" w:right="561" w:hanging="3"/>
        <w:jc w:val="center"/>
        <w:rPr>
          <w:rFonts w:ascii="Arial Nova" w:hAnsi="Arial Nova"/>
          <w:color w:val="0070C0"/>
        </w:rPr>
      </w:pPr>
      <w:r w:rsidRPr="00681651">
        <w:rPr>
          <w:rFonts w:ascii="Arial Nova" w:hAnsi="Arial Nova"/>
          <w:i/>
          <w:color w:val="0070C0"/>
        </w:rPr>
        <w:t>Attention</w:t>
      </w:r>
      <w:r w:rsidRPr="00681651">
        <w:rPr>
          <w:rFonts w:ascii="Arial Nova" w:hAnsi="Arial Nova"/>
          <w:i/>
          <w:color w:val="0070C0"/>
          <w:spacing w:val="2"/>
        </w:rPr>
        <w:t xml:space="preserve"> au nombre de nuitée demandée car </w:t>
      </w:r>
      <w:r w:rsidRPr="00681651">
        <w:rPr>
          <w:rFonts w:ascii="Arial Nova" w:hAnsi="Arial Nova"/>
          <w:i/>
          <w:color w:val="0070C0"/>
        </w:rPr>
        <w:t>la</w:t>
      </w:r>
      <w:r w:rsidRPr="00681651">
        <w:rPr>
          <w:rFonts w:ascii="Arial Nova" w:hAnsi="Arial Nova"/>
          <w:i/>
          <w:color w:val="0070C0"/>
          <w:spacing w:val="3"/>
        </w:rPr>
        <w:t xml:space="preserve"> </w:t>
      </w:r>
      <w:r w:rsidRPr="00681651">
        <w:rPr>
          <w:rFonts w:ascii="Arial Nova" w:hAnsi="Arial Nova"/>
          <w:i/>
          <w:color w:val="0070C0"/>
        </w:rPr>
        <w:t>majorité</w:t>
      </w:r>
      <w:r w:rsidRPr="00681651">
        <w:rPr>
          <w:rFonts w:ascii="Arial Nova" w:hAnsi="Arial Nova"/>
          <w:i/>
          <w:color w:val="0070C0"/>
          <w:spacing w:val="5"/>
        </w:rPr>
        <w:t xml:space="preserve"> </w:t>
      </w:r>
      <w:r w:rsidRPr="00681651">
        <w:rPr>
          <w:rFonts w:ascii="Arial Nova" w:hAnsi="Arial Nova"/>
          <w:i/>
          <w:color w:val="0070C0"/>
        </w:rPr>
        <w:t>des</w:t>
      </w:r>
      <w:r w:rsidRPr="00681651">
        <w:rPr>
          <w:rFonts w:ascii="Arial Nova" w:hAnsi="Arial Nova"/>
          <w:i/>
          <w:color w:val="0070C0"/>
          <w:spacing w:val="3"/>
        </w:rPr>
        <w:t xml:space="preserve"> </w:t>
      </w:r>
      <w:r w:rsidRPr="00681651">
        <w:rPr>
          <w:rFonts w:ascii="Arial Nova" w:hAnsi="Arial Nova"/>
          <w:i/>
          <w:color w:val="0070C0"/>
        </w:rPr>
        <w:t>demandes</w:t>
      </w:r>
      <w:r w:rsidRPr="00681651">
        <w:rPr>
          <w:rFonts w:ascii="Arial Nova" w:hAnsi="Arial Nova"/>
          <w:i/>
          <w:color w:val="0070C0"/>
          <w:spacing w:val="10"/>
        </w:rPr>
        <w:t xml:space="preserve"> </w:t>
      </w:r>
      <w:r w:rsidRPr="00681651">
        <w:rPr>
          <w:rFonts w:ascii="Arial Nova" w:hAnsi="Arial Nova"/>
          <w:i/>
          <w:color w:val="0070C0"/>
        </w:rPr>
        <w:t>ne</w:t>
      </w:r>
      <w:r w:rsidRPr="00681651">
        <w:rPr>
          <w:rFonts w:ascii="Arial Nova" w:hAnsi="Arial Nova"/>
          <w:i/>
          <w:color w:val="0070C0"/>
          <w:spacing w:val="4"/>
        </w:rPr>
        <w:t xml:space="preserve"> </w:t>
      </w:r>
      <w:r w:rsidRPr="00681651">
        <w:rPr>
          <w:rFonts w:ascii="Arial Nova" w:hAnsi="Arial Nova"/>
          <w:i/>
          <w:color w:val="0070C0"/>
        </w:rPr>
        <w:t>concernent</w:t>
      </w:r>
      <w:r w:rsidRPr="00681651">
        <w:rPr>
          <w:rFonts w:ascii="Arial Nova" w:hAnsi="Arial Nova"/>
          <w:i/>
          <w:color w:val="0070C0"/>
          <w:spacing w:val="10"/>
        </w:rPr>
        <w:t xml:space="preserve"> </w:t>
      </w:r>
      <w:r w:rsidRPr="00681651">
        <w:rPr>
          <w:rFonts w:ascii="Arial Nova" w:hAnsi="Arial Nova"/>
          <w:i/>
          <w:color w:val="0070C0"/>
        </w:rPr>
        <w:t>qu’une</w:t>
      </w:r>
      <w:r w:rsidRPr="00681651">
        <w:rPr>
          <w:rFonts w:ascii="Arial Nova" w:hAnsi="Arial Nova"/>
          <w:i/>
          <w:color w:val="0070C0"/>
          <w:spacing w:val="7"/>
        </w:rPr>
        <w:t xml:space="preserve"> </w:t>
      </w:r>
      <w:r w:rsidRPr="00681651">
        <w:rPr>
          <w:rFonts w:ascii="Arial Nova" w:hAnsi="Arial Nova"/>
          <w:i/>
          <w:color w:val="0070C0"/>
        </w:rPr>
        <w:t>nuit</w:t>
      </w:r>
      <w:r w:rsidRPr="00681651">
        <w:rPr>
          <w:rFonts w:ascii="Arial Nova" w:hAnsi="Arial Nova"/>
          <w:i/>
          <w:color w:val="0070C0"/>
          <w:spacing w:val="6"/>
        </w:rPr>
        <w:t> !</w:t>
      </w:r>
    </w:p>
    <w:p w:rsidR="00762EF8" w:rsidRPr="00681651" w:rsidRDefault="00762EF8" w:rsidP="00BE3589">
      <w:pPr>
        <w:ind w:left="1016" w:right="1024"/>
        <w:jc w:val="center"/>
        <w:rPr>
          <w:rFonts w:ascii="Arial Nova" w:hAnsi="Arial Nova"/>
          <w:b/>
          <w:bCs/>
          <w:color w:val="0070C0"/>
        </w:rPr>
      </w:pPr>
      <w:r w:rsidRPr="00681651">
        <w:rPr>
          <w:rFonts w:ascii="Arial Nova" w:hAnsi="Arial Nova"/>
          <w:b/>
          <w:bCs/>
          <w:color w:val="0070C0"/>
        </w:rPr>
        <w:t>Pour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rappel,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vous</w:t>
      </w:r>
      <w:r w:rsidRPr="00681651">
        <w:rPr>
          <w:rFonts w:ascii="Arial Nova" w:hAnsi="Arial Nova"/>
          <w:b/>
          <w:bCs/>
          <w:color w:val="0070C0"/>
          <w:spacing w:val="6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devez</w:t>
      </w:r>
      <w:r w:rsidRPr="00681651">
        <w:rPr>
          <w:rFonts w:ascii="Arial Nova" w:hAnsi="Arial Nova"/>
          <w:b/>
          <w:bCs/>
          <w:color w:val="0070C0"/>
          <w:spacing w:val="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impérativement</w:t>
      </w:r>
      <w:r w:rsidRPr="00681651">
        <w:rPr>
          <w:rFonts w:ascii="Arial Nova" w:hAnsi="Arial Nova"/>
          <w:b/>
          <w:bCs/>
          <w:color w:val="0070C0"/>
          <w:spacing w:val="9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être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disponible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pour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les</w:t>
      </w:r>
      <w:r w:rsidRPr="00681651">
        <w:rPr>
          <w:rFonts w:ascii="Arial Nova" w:hAnsi="Arial Nova"/>
          <w:b/>
          <w:bCs/>
          <w:color w:val="0070C0"/>
          <w:spacing w:val="6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24heures</w:t>
      </w:r>
      <w:r w:rsidRPr="00681651">
        <w:rPr>
          <w:rFonts w:ascii="Arial Nova" w:hAnsi="Arial Nova"/>
          <w:b/>
          <w:bCs/>
          <w:color w:val="0070C0"/>
          <w:spacing w:val="3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Auto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et/ou</w:t>
      </w:r>
      <w:r w:rsidRPr="00681651">
        <w:rPr>
          <w:rFonts w:ascii="Arial Nova" w:hAnsi="Arial Nova"/>
          <w:b/>
          <w:bCs/>
          <w:color w:val="0070C0"/>
          <w:spacing w:val="7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Le</w:t>
      </w:r>
      <w:r w:rsidRPr="00681651">
        <w:rPr>
          <w:rFonts w:ascii="Arial Nova" w:hAnsi="Arial Nova"/>
          <w:b/>
          <w:bCs/>
          <w:color w:val="0070C0"/>
          <w:spacing w:val="4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Mans</w:t>
      </w:r>
      <w:r w:rsidRPr="00681651">
        <w:rPr>
          <w:rFonts w:ascii="Arial Nova" w:hAnsi="Arial Nova"/>
          <w:b/>
          <w:bCs/>
          <w:color w:val="0070C0"/>
          <w:spacing w:val="8"/>
        </w:rPr>
        <w:t xml:space="preserve"> </w:t>
      </w:r>
      <w:r w:rsidRPr="00681651">
        <w:rPr>
          <w:rFonts w:ascii="Arial Nova" w:hAnsi="Arial Nova"/>
          <w:b/>
          <w:bCs/>
          <w:color w:val="0070C0"/>
        </w:rPr>
        <w:t>Classic.</w:t>
      </w:r>
    </w:p>
    <w:p w:rsidR="00762EF8" w:rsidRDefault="00762EF8" w:rsidP="001E130F">
      <w:pPr>
        <w:rPr>
          <w:rFonts w:ascii="Arial Nova" w:eastAsia="Dotum" w:hAnsi="Arial Nova"/>
        </w:rPr>
      </w:pPr>
    </w:p>
    <w:p w:rsidR="00762EF8" w:rsidRPr="008B35EF" w:rsidRDefault="00762EF8" w:rsidP="001E130F">
      <w:pPr>
        <w:rPr>
          <w:rFonts w:ascii="Arial Nova" w:eastAsia="Dotum" w:hAnsi="Arial Nova"/>
          <w:b/>
          <w:bCs/>
          <w:color w:val="FF0000"/>
        </w:rPr>
      </w:pPr>
      <w:r w:rsidRPr="008B35EF">
        <w:rPr>
          <w:rFonts w:ascii="Arial Nova" w:eastAsia="Dotum" w:hAnsi="Arial Nova"/>
          <w:b/>
          <w:bCs/>
          <w:color w:val="FF0000"/>
        </w:rPr>
        <w:t>EVENEMENTS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3209"/>
        <w:gridCol w:w="3737"/>
      </w:tblGrid>
      <w:tr w:rsidR="00762EF8" w:rsidTr="002F19FB">
        <w:tc>
          <w:tcPr>
            <w:tcW w:w="2547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Sélectionner les évènements où vous êtes disponibles,</w:t>
            </w:r>
          </w:p>
        </w:tc>
        <w:tc>
          <w:tcPr>
            <w:tcW w:w="3209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 xml:space="preserve">Indiquer le tarif souhaité par nuit et par chambre, 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73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Préciser le nombre de nuitée minimum souhaité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46A32">
            <w:pPr>
              <w:rPr>
                <w:rFonts w:ascii="Arial Nova" w:eastAsia="Dotum" w:hAnsi="Arial Nova"/>
              </w:rPr>
            </w:pPr>
            <w:r w:rsidRPr="002F19FB">
              <w:rPr>
                <w:rStyle w:val="Style1"/>
                <w:rFonts w:ascii="MS Gothic" w:eastAsia="MS Gothic" w:hAnsi="MS Gothic" w:hint="eastAsia"/>
              </w:rPr>
              <w:t>☐</w:t>
            </w:r>
            <w:r w:rsidRPr="002F19FB">
              <w:rPr>
                <w:rFonts w:ascii="Arial Nova" w:eastAsia="Dotum" w:hAnsi="Arial Nova"/>
              </w:rPr>
              <w:t xml:space="preserve"> GP Explorer</w:t>
            </w:r>
          </w:p>
          <w:p w:rsidR="00762EF8" w:rsidRPr="002F19FB" w:rsidRDefault="00762EF8" w:rsidP="00C46A32">
            <w:pPr>
              <w:rPr>
                <w:rFonts w:ascii="Arial Nova" w:eastAsia="Dotum" w:hAnsi="Arial Nova"/>
                <w:color w:val="FF0000"/>
              </w:rPr>
            </w:pPr>
            <w:r w:rsidRPr="002F19FB">
              <w:rPr>
                <w:rFonts w:ascii="Arial Nova" w:eastAsia="Dotum" w:hAnsi="Arial Nova"/>
                <w:color w:val="FF0000"/>
              </w:rPr>
              <w:t>8 oct 2022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209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€uros</w:t>
            </w:r>
          </w:p>
        </w:tc>
        <w:tc>
          <w:tcPr>
            <w:tcW w:w="3737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D858EF">
            <w:pPr>
              <w:rPr>
                <w:rFonts w:ascii="Arial Nova" w:eastAsia="Dotum" w:hAnsi="Arial Nova"/>
              </w:rPr>
            </w:pPr>
            <w:r w:rsidRPr="002F19FB">
              <w:rPr>
                <w:rStyle w:val="Style1"/>
                <w:rFonts w:ascii="MS Gothic" w:eastAsia="MS Gothic" w:hAnsi="MS Gothic" w:hint="eastAsia"/>
              </w:rPr>
              <w:t>☐</w:t>
            </w:r>
            <w:r w:rsidRPr="002F19FB">
              <w:rPr>
                <w:rFonts w:ascii="Arial Nova" w:eastAsia="Dotum" w:hAnsi="Arial Nova"/>
              </w:rPr>
              <w:t xml:space="preserve"> 24H Motos</w:t>
            </w:r>
          </w:p>
          <w:p w:rsidR="00762EF8" w:rsidRPr="002F19FB" w:rsidRDefault="00762EF8" w:rsidP="00D858EF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15 - 16 Avril 2023</w:t>
            </w:r>
          </w:p>
        </w:tc>
        <w:tc>
          <w:tcPr>
            <w:tcW w:w="3209" w:type="dxa"/>
          </w:tcPr>
          <w:p w:rsidR="00762EF8" w:rsidRPr="002F19FB" w:rsidRDefault="00762EF8" w:rsidP="00D858E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€uros</w:t>
            </w:r>
          </w:p>
        </w:tc>
        <w:tc>
          <w:tcPr>
            <w:tcW w:w="3737" w:type="dxa"/>
          </w:tcPr>
          <w:p w:rsidR="00762EF8" w:rsidRPr="002F19FB" w:rsidRDefault="00762EF8" w:rsidP="00D858E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>
              <w:rPr>
                <w:rStyle w:val="Style1"/>
                <w:rFonts w:ascii="MS Gothic" w:eastAsia="MS Gothic" w:hAnsi="MS Gothic"/>
              </w:rPr>
              <w:t>x</w:t>
            </w:r>
            <w:r w:rsidRPr="002F19FB">
              <w:rPr>
                <w:rFonts w:ascii="Arial Nova" w:eastAsia="Dotum" w:hAnsi="Arial Nova"/>
              </w:rPr>
              <w:t>GP France Moto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13 - 14 Mai 2023</w:t>
            </w:r>
          </w:p>
        </w:tc>
        <w:tc>
          <w:tcPr>
            <w:tcW w:w="3209" w:type="dxa"/>
          </w:tcPr>
          <w:p w:rsidR="00762EF8" w:rsidRPr="00BE2C77" w:rsidRDefault="00762EF8" w:rsidP="001E130F">
            <w:pPr>
              <w:rPr>
                <w:rFonts w:ascii="Arial Nova" w:eastAsia="Dotum" w:hAnsi="Arial Nova"/>
                <w:sz w:val="40"/>
              </w:rPr>
            </w:pPr>
            <w:r w:rsidRPr="00BE2C77">
              <w:rPr>
                <w:rStyle w:val="PlaceholderText"/>
                <w:color w:val="auto"/>
                <w:sz w:val="28"/>
              </w:rPr>
              <w:t>100 euros</w:t>
            </w:r>
            <w:r>
              <w:rPr>
                <w:rStyle w:val="PlaceholderText"/>
                <w:color w:val="auto"/>
                <w:sz w:val="28"/>
              </w:rPr>
              <w:t xml:space="preserve"> par chambre/nuit</w:t>
            </w:r>
          </w:p>
        </w:tc>
        <w:tc>
          <w:tcPr>
            <w:tcW w:w="3737" w:type="dxa"/>
          </w:tcPr>
          <w:p w:rsidR="00762EF8" w:rsidRDefault="00762EF8" w:rsidP="001E130F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2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>
              <w:rPr>
                <w:rStyle w:val="Style1"/>
                <w:rFonts w:ascii="MS Gothic" w:eastAsia="MS Gothic" w:hAnsi="MS Gothic"/>
              </w:rPr>
              <w:t>x</w:t>
            </w:r>
            <w:r w:rsidRPr="002F19FB">
              <w:rPr>
                <w:rFonts w:ascii="Arial Nova" w:eastAsia="Dotum" w:hAnsi="Arial Nova"/>
              </w:rPr>
              <w:t>Journée Test 24H</w:t>
            </w:r>
          </w:p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04  Juin 2023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209" w:type="dxa"/>
          </w:tcPr>
          <w:p w:rsidR="00762EF8" w:rsidRDefault="00762EF8" w:rsidP="001E130F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110 euros par chambre/nuit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Location de 3 chambres possible</w:t>
            </w:r>
          </w:p>
        </w:tc>
        <w:tc>
          <w:tcPr>
            <w:tcW w:w="3737" w:type="dxa"/>
          </w:tcPr>
          <w:p w:rsidR="00762EF8" w:rsidRDefault="00762EF8" w:rsidP="00BE2C77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2</w:t>
            </w:r>
          </w:p>
          <w:p w:rsidR="00762EF8" w:rsidRPr="002F19FB" w:rsidRDefault="00762EF8" w:rsidP="00BE2C77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>
              <w:rPr>
                <w:rStyle w:val="Style1"/>
                <w:rFonts w:ascii="MS Gothic" w:eastAsia="MS Gothic" w:hAnsi="MS Gothic"/>
              </w:rPr>
              <w:t>x</w:t>
            </w:r>
            <w:r w:rsidRPr="002F19FB">
              <w:rPr>
                <w:rFonts w:ascii="Arial Nova" w:eastAsia="Dotum" w:hAnsi="Arial Nova"/>
              </w:rPr>
              <w:t>24H Auto</w:t>
            </w:r>
          </w:p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05 -11 Juin 2023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209" w:type="dxa"/>
          </w:tcPr>
          <w:p w:rsidR="00762EF8" w:rsidRDefault="00762EF8" w:rsidP="001E130F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110 euros par chambre/nuit</w:t>
            </w:r>
          </w:p>
          <w:p w:rsidR="00762EF8" w:rsidRPr="00EB19D7" w:rsidRDefault="00762EF8" w:rsidP="001E130F">
            <w:pPr>
              <w:rPr>
                <w:rFonts w:ascii="Arial Nova" w:eastAsia="Dotum" w:hAnsi="Arial Nova"/>
                <w:sz w:val="20"/>
                <w:szCs w:val="20"/>
              </w:rPr>
            </w:pPr>
            <w:r w:rsidRPr="00EB19D7">
              <w:rPr>
                <w:rFonts w:ascii="Arial Nova" w:eastAsia="Dotum" w:hAnsi="Arial Nova"/>
                <w:sz w:val="20"/>
                <w:szCs w:val="20"/>
              </w:rPr>
              <w:t>Location de 3 chambres possible.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EB19D7">
              <w:rPr>
                <w:rFonts w:ascii="Arial Nova" w:eastAsia="Dotum" w:hAnsi="Arial Nova"/>
                <w:sz w:val="20"/>
                <w:szCs w:val="20"/>
              </w:rPr>
              <w:t>A la semaine location des 3 chambres possibilité de</w:t>
            </w:r>
            <w:r>
              <w:rPr>
                <w:rFonts w:ascii="Arial Nova" w:eastAsia="Dotum" w:hAnsi="Arial Nova"/>
              </w:rPr>
              <w:t xml:space="preserve"> </w:t>
            </w:r>
            <w:r w:rsidRPr="00EB19D7">
              <w:rPr>
                <w:rFonts w:ascii="Arial Nova" w:eastAsia="Dotum" w:hAnsi="Arial Nova"/>
                <w:sz w:val="20"/>
                <w:szCs w:val="20"/>
              </w:rPr>
              <w:t>négocier le prix</w:t>
            </w:r>
          </w:p>
        </w:tc>
        <w:tc>
          <w:tcPr>
            <w:tcW w:w="3737" w:type="dxa"/>
          </w:tcPr>
          <w:p w:rsidR="00762EF8" w:rsidRDefault="00762EF8" w:rsidP="00BE2C77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2</w:t>
            </w:r>
          </w:p>
          <w:p w:rsidR="00762EF8" w:rsidRPr="002F19FB" w:rsidRDefault="00762EF8" w:rsidP="00BE2C77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>
              <w:rPr>
                <w:rStyle w:val="Style1"/>
                <w:rFonts w:ascii="MS Gothic" w:eastAsia="MS Gothic" w:hAnsi="MS Gothic"/>
              </w:rPr>
              <w:t>x</w:t>
            </w:r>
            <w:r w:rsidRPr="002F19FB">
              <w:rPr>
                <w:rFonts w:ascii="Arial Nova" w:eastAsia="Dotum" w:hAnsi="Arial Nova"/>
              </w:rPr>
              <w:t>Le Mans Classic</w:t>
            </w:r>
          </w:p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29/06 – 2 Juillet 2023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209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BE2C77">
              <w:rPr>
                <w:rStyle w:val="PlaceholderText"/>
                <w:color w:val="auto"/>
                <w:sz w:val="28"/>
              </w:rPr>
              <w:t>1</w:t>
            </w:r>
            <w:r>
              <w:rPr>
                <w:rStyle w:val="PlaceholderText"/>
                <w:color w:val="auto"/>
                <w:sz w:val="28"/>
              </w:rPr>
              <w:t>1</w:t>
            </w:r>
            <w:r w:rsidRPr="00BE2C77">
              <w:rPr>
                <w:rStyle w:val="PlaceholderText"/>
                <w:color w:val="auto"/>
                <w:sz w:val="28"/>
              </w:rPr>
              <w:t>0 euros</w:t>
            </w:r>
            <w:r>
              <w:rPr>
                <w:rStyle w:val="PlaceholderText"/>
                <w:color w:val="auto"/>
                <w:sz w:val="28"/>
              </w:rPr>
              <w:t xml:space="preserve"> par chambre/nuit</w:t>
            </w:r>
          </w:p>
        </w:tc>
        <w:tc>
          <w:tcPr>
            <w:tcW w:w="3737" w:type="dxa"/>
          </w:tcPr>
          <w:p w:rsidR="00762EF8" w:rsidRDefault="00762EF8" w:rsidP="00EB19D7">
            <w:pPr>
              <w:rPr>
                <w:rFonts w:ascii="Arial Nova" w:eastAsia="Dotum" w:hAnsi="Arial Nova"/>
              </w:rPr>
            </w:pPr>
            <w:r>
              <w:rPr>
                <w:rFonts w:ascii="Arial Nova" w:eastAsia="Dotum" w:hAnsi="Arial Nova"/>
              </w:rPr>
              <w:t>2</w:t>
            </w:r>
          </w:p>
          <w:p w:rsidR="00762EF8" w:rsidRPr="002F19FB" w:rsidRDefault="00762EF8" w:rsidP="00EB19D7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Style w:val="Style1"/>
                <w:rFonts w:ascii="MS Gothic" w:eastAsia="MS Gothic" w:hAnsi="MS Gothic" w:hint="eastAsia"/>
              </w:rPr>
              <w:t>☐</w:t>
            </w:r>
            <w:r w:rsidRPr="002F19FB">
              <w:rPr>
                <w:rFonts w:ascii="Arial Nova" w:eastAsia="Dotum" w:hAnsi="Arial Nova"/>
              </w:rPr>
              <w:t xml:space="preserve"> 24H Camions</w:t>
            </w:r>
          </w:p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23 – 24 Sept. 2023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</w:p>
        </w:tc>
        <w:tc>
          <w:tcPr>
            <w:tcW w:w="3209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€uros</w:t>
            </w:r>
          </w:p>
        </w:tc>
        <w:tc>
          <w:tcPr>
            <w:tcW w:w="3737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  <w:tr w:rsidR="00762EF8" w:rsidTr="002F19FB">
        <w:tc>
          <w:tcPr>
            <w:tcW w:w="2547" w:type="dxa"/>
          </w:tcPr>
          <w:p w:rsidR="00762EF8" w:rsidRPr="002F19FB" w:rsidRDefault="00762EF8" w:rsidP="00CD087C">
            <w:pPr>
              <w:rPr>
                <w:rFonts w:ascii="Arial Nova" w:eastAsia="Dotum" w:hAnsi="Arial Nova"/>
              </w:rPr>
            </w:pPr>
            <w:r w:rsidRPr="002F19FB">
              <w:rPr>
                <w:rStyle w:val="Style1"/>
                <w:rFonts w:ascii="MS Gothic" w:eastAsia="MS Gothic" w:hAnsi="MS Gothic" w:hint="eastAsia"/>
              </w:rPr>
              <w:t>☐</w:t>
            </w:r>
            <w:r w:rsidRPr="002F19FB">
              <w:rPr>
                <w:rFonts w:ascii="Arial Nova" w:eastAsia="Dotum" w:hAnsi="Arial Nova"/>
              </w:rPr>
              <w:t xml:space="preserve"> Hors évènements</w:t>
            </w:r>
          </w:p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2F19FB">
              <w:rPr>
                <w:rFonts w:ascii="Arial Nova" w:eastAsia="Dotum" w:hAnsi="Arial Nova"/>
              </w:rPr>
              <w:t>Mars à Décembre</w:t>
            </w:r>
          </w:p>
        </w:tc>
        <w:tc>
          <w:tcPr>
            <w:tcW w:w="3209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€uros</w:t>
            </w:r>
          </w:p>
        </w:tc>
        <w:tc>
          <w:tcPr>
            <w:tcW w:w="3737" w:type="dxa"/>
          </w:tcPr>
          <w:p w:rsidR="00762EF8" w:rsidRPr="002F19FB" w:rsidRDefault="00762EF8" w:rsidP="001E130F">
            <w:pPr>
              <w:rPr>
                <w:rFonts w:ascii="Arial Nova" w:eastAsia="Dotum" w:hAnsi="Arial Nova"/>
              </w:rPr>
            </w:pPr>
            <w:r w:rsidRPr="00376195">
              <w:rPr>
                <w:rStyle w:val="PlaceholderText"/>
              </w:rPr>
              <w:t>Cliquez ou appuyez ici pour entrer du texte.</w:t>
            </w:r>
            <w:r w:rsidRPr="002F19FB">
              <w:rPr>
                <w:rFonts w:ascii="Arial Nova" w:eastAsia="Dotum" w:hAnsi="Arial Nova"/>
              </w:rPr>
              <w:t>Nuitée minimum</w:t>
            </w:r>
          </w:p>
        </w:tc>
      </w:tr>
    </w:tbl>
    <w:p w:rsidR="00762EF8" w:rsidRDefault="00762EF8" w:rsidP="000C76AC">
      <w:pPr>
        <w:rPr>
          <w:rFonts w:ascii="Arial Nova" w:eastAsia="Dotum" w:hAnsi="Arial Nova"/>
        </w:rPr>
      </w:pPr>
    </w:p>
    <w:p w:rsidR="00762EF8" w:rsidRDefault="00762EF8" w:rsidP="007E4291">
      <w:pPr>
        <w:rPr>
          <w:rFonts w:ascii="Arial Nova" w:eastAsia="Dotum" w:hAnsi="Arial Nova"/>
        </w:rPr>
      </w:pPr>
    </w:p>
    <w:p w:rsidR="00762EF8" w:rsidRDefault="00762EF8" w:rsidP="00164697">
      <w:pPr>
        <w:rPr>
          <w:rFonts w:ascii="Arial Nova" w:eastAsia="Dotum" w:hAnsi="Arial Nova"/>
          <w:b/>
          <w:bCs/>
        </w:rPr>
      </w:pPr>
      <w:r w:rsidRPr="006B4A01">
        <w:rPr>
          <w:rFonts w:ascii="Arial Nova" w:eastAsia="Dotum" w:hAnsi="Arial Nova"/>
          <w:b/>
          <w:bCs/>
          <w:color w:val="FF0000"/>
          <w:u w:val="single"/>
        </w:rPr>
        <w:t>CONFIGURATION LOGEM</w:t>
      </w:r>
      <w:r>
        <w:rPr>
          <w:rFonts w:ascii="Arial Nova" w:eastAsia="Dotum" w:hAnsi="Arial Nova"/>
          <w:b/>
          <w:bCs/>
          <w:color w:val="FF0000"/>
          <w:u w:val="single"/>
        </w:rPr>
        <w:t>E</w:t>
      </w:r>
      <w:r w:rsidRPr="006B4A01">
        <w:rPr>
          <w:rFonts w:ascii="Arial Nova" w:eastAsia="Dotum" w:hAnsi="Arial Nova"/>
          <w:b/>
          <w:bCs/>
          <w:color w:val="FF0000"/>
          <w:u w:val="single"/>
        </w:rPr>
        <w:t>NT</w:t>
      </w:r>
      <w:r>
        <w:rPr>
          <w:rFonts w:ascii="Arial Nova" w:eastAsia="Dotum" w:hAnsi="Arial Nova"/>
          <w:b/>
          <w:bCs/>
          <w:color w:val="FF0000"/>
          <w:u w:val="single"/>
        </w:rPr>
        <w:t xml:space="preserve"> : IDENTIQUE A 2022  </w:t>
      </w:r>
      <w:r>
        <w:rPr>
          <w:rStyle w:val="Style1"/>
          <w:rFonts w:ascii="MS Gothic" w:eastAsia="MS Gothic" w:hAnsi="MS Gothic"/>
        </w:rPr>
        <w:t>x</w:t>
      </w:r>
      <w:r>
        <w:rPr>
          <w:rFonts w:ascii="Arial Nova" w:eastAsia="Dotum" w:hAnsi="Arial Nova"/>
          <w:b/>
          <w:bCs/>
        </w:rPr>
        <w:t xml:space="preserve">oui </w:t>
      </w:r>
    </w:p>
    <w:p w:rsidR="00762EF8" w:rsidRDefault="00762EF8" w:rsidP="00063F85">
      <w:pPr>
        <w:rPr>
          <w:rFonts w:ascii="Arial Nova" w:eastAsia="Dotum" w:hAnsi="Arial Nova"/>
          <w:b/>
          <w:bCs/>
          <w:color w:val="FF0000"/>
          <w:u w:val="single"/>
        </w:rPr>
      </w:pPr>
    </w:p>
    <w:p w:rsidR="00762EF8" w:rsidRDefault="00762EF8" w:rsidP="00063F85">
      <w:pPr>
        <w:rPr>
          <w:rFonts w:ascii="Arial Nova" w:eastAsia="Dotum" w:hAnsi="Arial Nova"/>
          <w:b/>
          <w:bCs/>
          <w:color w:val="FF0000"/>
          <w:u w:val="single"/>
        </w:rPr>
      </w:pPr>
      <w:r w:rsidRPr="00C46A32">
        <w:rPr>
          <w:rFonts w:ascii="Arial Nova" w:eastAsia="Dotum" w:hAnsi="Arial Nova"/>
          <w:b/>
          <w:bCs/>
          <w:color w:val="FF0000"/>
          <w:highlight w:val="yellow"/>
          <w:u w:val="single"/>
        </w:rPr>
        <w:t>SI DIFFERENT VEUILLEZ REMPLIR LES CHAMPS CI-DESSOUS ET NOUS REPRENDRONS CONTACT AVEC VOUS POUR VALIDER LES CHANGEMENTS</w:t>
      </w:r>
    </w:p>
    <w:p w:rsidR="00762EF8" w:rsidRDefault="00762EF8" w:rsidP="00063F85">
      <w:pPr>
        <w:rPr>
          <w:rFonts w:ascii="Arial Nova" w:eastAsia="Dotum" w:hAnsi="Arial Nova"/>
          <w:b/>
          <w:bCs/>
          <w:color w:val="FF0000"/>
          <w:u w:val="single"/>
        </w:rPr>
      </w:pPr>
    </w:p>
    <w:p w:rsidR="00762EF8" w:rsidRPr="0079495C" w:rsidRDefault="00762EF8" w:rsidP="002C3F67">
      <w:pPr>
        <w:ind w:firstLine="708"/>
        <w:rPr>
          <w:rFonts w:ascii="Arial Nova" w:eastAsia="Dotum" w:hAnsi="Arial Nova"/>
          <w:b/>
          <w:bCs/>
        </w:rPr>
      </w:pPr>
      <w:r>
        <w:rPr>
          <w:rFonts w:ascii="Arial Nova" w:eastAsia="Dotum" w:hAnsi="Arial Nova"/>
          <w:b/>
          <w:bCs/>
        </w:rPr>
        <w:t>NOMBRE DE CHAMBRE :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Dans la maison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Pr="00E5371F" w:rsidRDefault="00762EF8" w:rsidP="002A60F8">
      <w:pPr>
        <w:rPr>
          <w:rFonts w:ascii="Arial Nova" w:eastAsia="Dotum" w:hAnsi="Arial Nova"/>
          <w:sz w:val="12"/>
          <w:szCs w:val="12"/>
        </w:rPr>
      </w:pPr>
      <w:r w:rsidRPr="006347E0">
        <w:rPr>
          <w:rFonts w:ascii="Arial Nova" w:eastAsia="Dotum" w:hAnsi="Arial Nova"/>
        </w:rPr>
        <w:t>A la location</w:t>
      </w:r>
      <w:r>
        <w:rPr>
          <w:rFonts w:ascii="Arial Nova" w:eastAsia="Dotum" w:hAnsi="Arial Nova"/>
        </w:rPr>
        <w:t xml:space="preserve">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 w:rsidRPr="006347E0">
        <w:rPr>
          <w:rFonts w:ascii="Arial Nova" w:eastAsia="Dotum" w:hAnsi="Arial Nova"/>
        </w:rPr>
        <w:t xml:space="preserve">Nombre de chambre salle de bain/douche privative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Nombre de chambre salle de bain/douche à partager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ind w:firstLine="708"/>
        <w:rPr>
          <w:rFonts w:ascii="Arial Nova" w:eastAsia="Dotum" w:hAnsi="Arial Nova"/>
        </w:rPr>
      </w:pPr>
    </w:p>
    <w:p w:rsidR="00762EF8" w:rsidRPr="00405E79" w:rsidRDefault="00762EF8" w:rsidP="002C3F67">
      <w:pPr>
        <w:ind w:firstLine="708"/>
        <w:rPr>
          <w:rFonts w:ascii="Arial Nova" w:eastAsia="Dotum" w:hAnsi="Arial Nova"/>
          <w:b/>
          <w:bCs/>
        </w:rPr>
      </w:pPr>
      <w:r w:rsidRPr="00405E79">
        <w:rPr>
          <w:rFonts w:ascii="Arial Nova" w:eastAsia="Dotum" w:hAnsi="Arial Nova"/>
          <w:b/>
          <w:bCs/>
        </w:rPr>
        <w:t>N</w:t>
      </w:r>
      <w:r>
        <w:rPr>
          <w:rFonts w:ascii="Arial Nova" w:eastAsia="Dotum" w:hAnsi="Arial Nova"/>
          <w:b/>
          <w:bCs/>
        </w:rPr>
        <w:t>OMBRE DE SALLE DE BAIN/DOUCHE :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Dans la maison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 w:rsidRPr="006347E0">
        <w:rPr>
          <w:rFonts w:ascii="Arial Nova" w:eastAsia="Dotum" w:hAnsi="Arial Nova"/>
        </w:rPr>
        <w:t>A la location :</w:t>
      </w:r>
      <w:r>
        <w:rPr>
          <w:rFonts w:ascii="Arial Nova" w:eastAsia="Dotum" w:hAnsi="Arial Nova"/>
        </w:rPr>
        <w:t xml:space="preserve">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Nombre de salle de bain/douche privative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Style w:val="Style2"/>
          <w:rFonts w:eastAsia="Dotum"/>
        </w:rPr>
      </w:pPr>
      <w:r>
        <w:rPr>
          <w:rFonts w:ascii="Arial Nova" w:eastAsia="Dotum" w:hAnsi="Arial Nova"/>
        </w:rPr>
        <w:t xml:space="preserve">Nombre de salle de bain/douche à partager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</w:p>
    <w:p w:rsidR="00762EF8" w:rsidRPr="00405E79" w:rsidRDefault="00762EF8" w:rsidP="002C3F67">
      <w:pPr>
        <w:ind w:firstLine="708"/>
        <w:rPr>
          <w:rFonts w:ascii="Arial Nova" w:eastAsia="Dotum" w:hAnsi="Arial Nova"/>
          <w:b/>
          <w:bCs/>
        </w:rPr>
      </w:pPr>
      <w:r w:rsidRPr="00405E79">
        <w:rPr>
          <w:rFonts w:ascii="Arial Nova" w:eastAsia="Dotum" w:hAnsi="Arial Nova"/>
          <w:b/>
          <w:bCs/>
        </w:rPr>
        <w:t>N</w:t>
      </w:r>
      <w:r>
        <w:rPr>
          <w:rFonts w:ascii="Arial Nova" w:eastAsia="Dotum" w:hAnsi="Arial Nova"/>
          <w:b/>
          <w:bCs/>
        </w:rPr>
        <w:t>OMBRE DE</w:t>
      </w:r>
      <w:r w:rsidRPr="00405E79">
        <w:rPr>
          <w:rFonts w:ascii="Arial Nova" w:eastAsia="Dotum" w:hAnsi="Arial Nova"/>
          <w:b/>
          <w:bCs/>
        </w:rPr>
        <w:t xml:space="preserve"> WC :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Dans la maison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A la location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Fonts w:ascii="Arial Nova" w:eastAsia="Dotum" w:hAnsi="Arial Nova"/>
        </w:rPr>
        <w:t xml:space="preserve">Nombre de wc privatif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Style w:val="Style2"/>
          <w:rFonts w:eastAsia="Dotum"/>
        </w:rPr>
      </w:pPr>
      <w:r>
        <w:rPr>
          <w:rFonts w:ascii="Arial Nova" w:eastAsia="Dotum" w:hAnsi="Arial Nova"/>
        </w:rPr>
        <w:t xml:space="preserve">Nombre de wc à partager : </w:t>
      </w:r>
      <w:r w:rsidRPr="00E5371F">
        <w:rPr>
          <w:rStyle w:val="PlaceholderText"/>
          <w:sz w:val="12"/>
          <w:szCs w:val="12"/>
        </w:rPr>
        <w:t>Cliquez ou appuyez ici pour entrer du texte.</w:t>
      </w:r>
    </w:p>
    <w:p w:rsidR="00762EF8" w:rsidRDefault="00762EF8" w:rsidP="002A60F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☐</w:t>
      </w:r>
      <w:r>
        <w:rPr>
          <w:rFonts w:ascii="Arial Nova" w:eastAsia="Dotum" w:hAnsi="Arial Nova"/>
        </w:rPr>
        <w:t xml:space="preserve"> WC séparé de salle de bain/douche</w:t>
      </w:r>
    </w:p>
    <w:p w:rsidR="00762EF8" w:rsidRDefault="00762EF8" w:rsidP="000C76AC">
      <w:pPr>
        <w:rPr>
          <w:rFonts w:ascii="Arial Nova" w:eastAsia="Dotum" w:hAnsi="Arial Nova"/>
        </w:rPr>
      </w:pPr>
    </w:p>
    <w:p w:rsidR="00762EF8" w:rsidRDefault="00762EF8" w:rsidP="000C76AC">
      <w:pPr>
        <w:rPr>
          <w:rFonts w:ascii="Arial Nova" w:eastAsia="Dotum" w:hAnsi="Arial Nova"/>
        </w:rPr>
      </w:pPr>
    </w:p>
    <w:p w:rsidR="00762EF8" w:rsidRDefault="00762EF8" w:rsidP="000C76AC">
      <w:pPr>
        <w:rPr>
          <w:rFonts w:ascii="Arial Nova" w:eastAsia="Dotum" w:hAnsi="Arial Nova"/>
        </w:rPr>
      </w:pPr>
    </w:p>
    <w:p w:rsidR="00762EF8" w:rsidRPr="00017CAF" w:rsidRDefault="00762EF8" w:rsidP="00CF6E48">
      <w:pPr>
        <w:rPr>
          <w:rFonts w:ascii="Arial Nova" w:eastAsia="Dotum" w:hAnsi="Arial Nova"/>
          <w:b/>
          <w:bCs/>
        </w:rPr>
      </w:pPr>
      <w:r>
        <w:rPr>
          <w:rFonts w:ascii="Arial Nova" w:eastAsia="Dotum" w:hAnsi="Arial Nova"/>
          <w:b/>
          <w:bCs/>
        </w:rPr>
        <w:t>PRESTATIONS INCLUSES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 w:rsidRPr="00017CAF">
        <w:rPr>
          <w:rFonts w:ascii="Arial Nova" w:eastAsia="MS Gothic" w:hAnsi="Arial Nova"/>
        </w:rPr>
        <w:t xml:space="preserve"> Entré</w:t>
      </w:r>
      <w:r>
        <w:rPr>
          <w:rFonts w:ascii="Arial Nova" w:eastAsia="MS Gothic" w:hAnsi="Arial Nova"/>
        </w:rPr>
        <w:t>e dans les lieux : personne sur place pour accueil &amp; remise des clés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>
        <w:rPr>
          <w:rFonts w:ascii="Arial Nova" w:eastAsia="Dotum" w:hAnsi="Arial Nova"/>
        </w:rPr>
        <w:t xml:space="preserve"> Linge de lit et linge de toilette 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>
        <w:rPr>
          <w:rFonts w:ascii="Arial Nova" w:eastAsia="Dotum" w:hAnsi="Arial Nova"/>
        </w:rPr>
        <w:t xml:space="preserve"> Lit(s) fait à l’arrivée des clients 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>
        <w:rPr>
          <w:rFonts w:ascii="Arial Nova" w:eastAsia="Dotum" w:hAnsi="Arial Nova"/>
        </w:rPr>
        <w:t xml:space="preserve"> Petit déjeuner pour les occupants des chambres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>
        <w:rPr>
          <w:rFonts w:ascii="Arial Nova" w:eastAsia="Dotum" w:hAnsi="Arial Nova"/>
        </w:rPr>
        <w:t xml:space="preserve"> Ménage quotidien</w:t>
      </w:r>
    </w:p>
    <w:p w:rsidR="00762EF8" w:rsidRDefault="00762EF8" w:rsidP="00CF6E48">
      <w:pPr>
        <w:rPr>
          <w:rFonts w:ascii="Arial Nova" w:eastAsia="Dotum" w:hAnsi="Arial Nova"/>
        </w:rPr>
      </w:pPr>
      <w:r>
        <w:rPr>
          <w:rStyle w:val="Style1"/>
          <w:rFonts w:ascii="MS Gothic" w:eastAsia="MS Gothic" w:hAnsi="MS Gothic" w:hint="eastAsia"/>
        </w:rPr>
        <w:t>☒</w:t>
      </w:r>
      <w:r>
        <w:rPr>
          <w:rFonts w:ascii="Arial Nova" w:eastAsia="Dotum" w:hAnsi="Arial Nova"/>
        </w:rPr>
        <w:t xml:space="preserve"> Change de linge au minimum tous les 3 jours</w:t>
      </w:r>
    </w:p>
    <w:p w:rsidR="00762EF8" w:rsidRDefault="00762EF8" w:rsidP="00C67972">
      <w:pPr>
        <w:tabs>
          <w:tab w:val="left" w:pos="8006"/>
          <w:tab w:val="left" w:pos="11009"/>
          <w:tab w:val="left" w:pos="13546"/>
        </w:tabs>
        <w:spacing w:before="1"/>
        <w:ind w:left="286"/>
        <w:rPr>
          <w:rFonts w:ascii="Arial Nova" w:hAnsi="Arial Nova"/>
          <w:sz w:val="22"/>
          <w:szCs w:val="22"/>
        </w:rPr>
      </w:pPr>
    </w:p>
    <w:p w:rsidR="00762EF8" w:rsidRPr="00C67972" w:rsidRDefault="00762EF8" w:rsidP="00F14F7C">
      <w:pPr>
        <w:tabs>
          <w:tab w:val="left" w:pos="8006"/>
          <w:tab w:val="left" w:pos="11009"/>
          <w:tab w:val="left" w:pos="13546"/>
        </w:tabs>
        <w:spacing w:before="1"/>
        <w:rPr>
          <w:rFonts w:ascii="Arial Nova" w:hAnsi="Arial Nova"/>
          <w:sz w:val="22"/>
          <w:szCs w:val="22"/>
        </w:rPr>
      </w:pPr>
      <w:r w:rsidRPr="00C67972">
        <w:rPr>
          <w:rFonts w:ascii="Arial Nova" w:hAnsi="Arial Nova"/>
          <w:sz w:val="22"/>
          <w:szCs w:val="22"/>
        </w:rPr>
        <w:tab/>
      </w:r>
    </w:p>
    <w:p w:rsidR="00762EF8" w:rsidRPr="00C67972" w:rsidRDefault="00762EF8" w:rsidP="00C67972">
      <w:pPr>
        <w:pStyle w:val="BodyTex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Date :10/08/2022</w:t>
      </w:r>
      <w:r w:rsidRPr="003860FB">
        <w:rPr>
          <w:rStyle w:val="PlaceholderText"/>
          <w:rFonts w:cs="Arial"/>
        </w:rPr>
        <w:t>.</w:t>
      </w:r>
    </w:p>
    <w:p w:rsidR="00762EF8" w:rsidRPr="00C67972" w:rsidRDefault="00762EF8" w:rsidP="00C67972">
      <w:pPr>
        <w:pStyle w:val="BodyText"/>
        <w:rPr>
          <w:rFonts w:ascii="Arial Nova" w:hAnsi="Arial Nova"/>
          <w:sz w:val="22"/>
          <w:szCs w:val="22"/>
        </w:rPr>
      </w:pPr>
    </w:p>
    <w:p w:rsidR="00762EF8" w:rsidRPr="00C67972" w:rsidRDefault="00762EF8" w:rsidP="00825782">
      <w:pPr>
        <w:spacing w:before="1"/>
        <w:rPr>
          <w:rFonts w:ascii="Arial Nova" w:hAnsi="Arial Nova"/>
          <w:sz w:val="22"/>
          <w:szCs w:val="22"/>
        </w:rPr>
      </w:pPr>
      <w:r w:rsidRPr="00C67972">
        <w:rPr>
          <w:rFonts w:ascii="Arial Nova" w:hAnsi="Arial Nova"/>
          <w:sz w:val="22"/>
          <w:szCs w:val="22"/>
        </w:rPr>
        <w:t>Je</w:t>
      </w:r>
      <w:r w:rsidRPr="00C67972">
        <w:rPr>
          <w:rFonts w:ascii="Arial Nova" w:hAnsi="Arial Nova"/>
          <w:spacing w:val="3"/>
          <w:sz w:val="22"/>
          <w:szCs w:val="22"/>
        </w:rPr>
        <w:t xml:space="preserve"> </w:t>
      </w:r>
      <w:r w:rsidRPr="00C67972">
        <w:rPr>
          <w:rFonts w:ascii="Arial Nova" w:hAnsi="Arial Nova"/>
          <w:sz w:val="22"/>
          <w:szCs w:val="22"/>
        </w:rPr>
        <w:t>soussigné(e)</w:t>
      </w:r>
      <w:r w:rsidRPr="00C67972">
        <w:rPr>
          <w:rFonts w:ascii="Arial Nova" w:hAnsi="Arial Nova"/>
          <w:spacing w:val="6"/>
          <w:sz w:val="22"/>
          <w:szCs w:val="22"/>
        </w:rPr>
        <w:t xml:space="preserve"> </w:t>
      </w:r>
      <w:r w:rsidRPr="00C67972">
        <w:rPr>
          <w:rFonts w:ascii="Arial Nova" w:hAnsi="Arial Nova"/>
          <w:sz w:val="22"/>
          <w:szCs w:val="22"/>
        </w:rPr>
        <w:t>:</w:t>
      </w:r>
      <w:r w:rsidRPr="00C67972">
        <w:rPr>
          <w:rFonts w:ascii="Arial Nova" w:hAnsi="Arial Nova"/>
          <w:spacing w:val="6"/>
          <w:sz w:val="22"/>
          <w:szCs w:val="22"/>
        </w:rPr>
        <w:t xml:space="preserve"> </w:t>
      </w:r>
      <w:r w:rsidRPr="00C67972">
        <w:rPr>
          <w:rFonts w:ascii="Arial Nova" w:hAnsi="Arial Nova"/>
          <w:sz w:val="22"/>
          <w:szCs w:val="22"/>
        </w:rPr>
        <w:t>M</w:t>
      </w:r>
      <w:r>
        <w:rPr>
          <w:rFonts w:ascii="Arial Nova" w:hAnsi="Arial Nova"/>
          <w:sz w:val="22"/>
          <w:szCs w:val="22"/>
        </w:rPr>
        <w:t xml:space="preserve">r, </w:t>
      </w:r>
      <w:r w:rsidRPr="00C67972">
        <w:rPr>
          <w:rFonts w:ascii="Arial Nova" w:hAnsi="Arial Nova"/>
          <w:sz w:val="22"/>
          <w:szCs w:val="22"/>
        </w:rPr>
        <w:t>Mme</w:t>
      </w:r>
      <w:r>
        <w:rPr>
          <w:rFonts w:ascii="Arial Nova" w:hAnsi="Arial Nova"/>
          <w:sz w:val="22"/>
          <w:szCs w:val="22"/>
        </w:rPr>
        <w:t xml:space="preserve"> Charbonnier Sylviane</w:t>
      </w:r>
    </w:p>
    <w:p w:rsidR="00762EF8" w:rsidRPr="00C67972" w:rsidRDefault="00762EF8" w:rsidP="00C67972">
      <w:pPr>
        <w:pStyle w:val="BodyText"/>
        <w:rPr>
          <w:rFonts w:ascii="Arial Nova" w:hAnsi="Arial Nova"/>
          <w:sz w:val="22"/>
          <w:szCs w:val="22"/>
        </w:rPr>
      </w:pPr>
    </w:p>
    <w:p w:rsidR="00762EF8" w:rsidRDefault="00762EF8" w:rsidP="00825782">
      <w:pPr>
        <w:rPr>
          <w:rFonts w:ascii="Arial Nova" w:hAnsi="Arial Nova"/>
        </w:rPr>
      </w:pPr>
      <w:r>
        <w:rPr>
          <w:rStyle w:val="Style1"/>
          <w:rFonts w:ascii="MS Gothic" w:eastAsia="MS Gothic" w:hAnsi="MS Gothic"/>
        </w:rPr>
        <w:t>x</w:t>
      </w:r>
      <w:r>
        <w:rPr>
          <w:rFonts w:ascii="Arial Nova" w:eastAsia="Dotum" w:hAnsi="Arial Nova"/>
        </w:rPr>
        <w:t xml:space="preserve">Déclare avoir pris connaissance des conditions générales inscription et de la charte d’hospitalité « 10 commandements de l’hébergeur » ; </w:t>
      </w:r>
      <w:r w:rsidRPr="00F14F7C">
        <w:rPr>
          <w:rFonts w:ascii="Arial Nova" w:hAnsi="Arial Nova"/>
        </w:rPr>
        <w:t>lu et</w:t>
      </w:r>
      <w:r w:rsidRPr="00F14F7C">
        <w:rPr>
          <w:rFonts w:ascii="Arial Nova" w:hAnsi="Arial Nova"/>
          <w:spacing w:val="2"/>
        </w:rPr>
        <w:t xml:space="preserve"> </w:t>
      </w:r>
      <w:r w:rsidRPr="00F14F7C">
        <w:rPr>
          <w:rFonts w:ascii="Arial Nova" w:hAnsi="Arial Nova"/>
        </w:rPr>
        <w:t>approuvé</w:t>
      </w:r>
      <w:r>
        <w:rPr>
          <w:rFonts w:ascii="Arial Nova" w:hAnsi="Arial Nova"/>
        </w:rPr>
        <w:t xml:space="preserve"> et</w:t>
      </w:r>
      <w:r w:rsidRPr="00F14F7C">
        <w:rPr>
          <w:rFonts w:ascii="Arial Nova" w:hAnsi="Arial Nova"/>
          <w:spacing w:val="1"/>
        </w:rPr>
        <w:t xml:space="preserve"> </w:t>
      </w:r>
      <w:r w:rsidRPr="00F14F7C">
        <w:rPr>
          <w:rFonts w:ascii="Arial Nova" w:hAnsi="Arial Nova"/>
        </w:rPr>
        <w:t>bon pour</w:t>
      </w:r>
      <w:r w:rsidRPr="00F14F7C">
        <w:rPr>
          <w:rFonts w:ascii="Arial Nova" w:hAnsi="Arial Nova"/>
          <w:spacing w:val="2"/>
        </w:rPr>
        <w:t xml:space="preserve"> </w:t>
      </w:r>
      <w:r w:rsidRPr="00F14F7C">
        <w:rPr>
          <w:rFonts w:ascii="Arial Nova" w:hAnsi="Arial Nova"/>
        </w:rPr>
        <w:t>accord.</w:t>
      </w:r>
    </w:p>
    <w:p w:rsidR="00762EF8" w:rsidRDefault="00762EF8" w:rsidP="00825782">
      <w:pPr>
        <w:rPr>
          <w:rFonts w:ascii="Arial Nova" w:hAnsi="Arial Nova"/>
        </w:rPr>
      </w:pPr>
    </w:p>
    <w:p w:rsidR="00762EF8" w:rsidRDefault="00762EF8" w:rsidP="00825782">
      <w:pPr>
        <w:rPr>
          <w:rFonts w:ascii="Arial Nova" w:hAnsi="Arial Nova"/>
        </w:rPr>
      </w:pPr>
    </w:p>
    <w:p w:rsidR="00762EF8" w:rsidRPr="00F14F7C" w:rsidRDefault="00762EF8" w:rsidP="00825782">
      <w:pPr>
        <w:rPr>
          <w:rFonts w:ascii="Arial Nova" w:eastAsia="Dotum" w:hAnsi="Arial Nova"/>
        </w:rPr>
      </w:pPr>
    </w:p>
    <w:p w:rsidR="00762EF8" w:rsidRPr="00775300" w:rsidRDefault="00762EF8" w:rsidP="000C76AC">
      <w:pPr>
        <w:rPr>
          <w:rFonts w:ascii="Arial Nova" w:eastAsia="Dotum" w:hAnsi="Arial Nova"/>
        </w:rPr>
      </w:pPr>
    </w:p>
    <w:sectPr w:rsidR="00762EF8" w:rsidRPr="00775300" w:rsidSect="00775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F8" w:rsidRDefault="00762EF8">
      <w:r>
        <w:separator/>
      </w:r>
    </w:p>
  </w:endnote>
  <w:endnote w:type="continuationSeparator" w:id="0">
    <w:p w:rsidR="00762EF8" w:rsidRDefault="0076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ova">
    <w:altName w:val="Arial No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F8" w:rsidRPr="005D1C70" w:rsidRDefault="00762EF8" w:rsidP="005D1C70">
    <w:pPr>
      <w:pStyle w:val="Header"/>
      <w:jc w:val="both"/>
      <w:rPr>
        <w:rFonts w:ascii="Calibri" w:hAnsi="Calibri" w:cs="Calibri"/>
        <w:sz w:val="18"/>
        <w:szCs w:val="18"/>
      </w:rPr>
    </w:pPr>
    <w:r w:rsidRPr="006977FD">
      <w:rPr>
        <w:rFonts w:ascii="Calibri" w:eastAsia="Dotum" w:hAnsi="Calibri" w:cs="Calibri"/>
        <w:sz w:val="18"/>
        <w:szCs w:val="18"/>
      </w:rPr>
      <w:t xml:space="preserve">Sarl DESTINATION CIRCUIT ; RCS LE MANS 440 331 361- APE 7911Z  – RCP n°HA-PRC0120473 souscrite assurance HISCOX,19 rue Louis Le Grand -75002 Paris ; </w:t>
    </w:r>
    <w:r w:rsidRPr="006977FD">
      <w:rPr>
        <w:rFonts w:ascii="Calibri" w:eastAsia="Dotum" w:hAnsi="Calibri" w:cs="Calibri"/>
        <w:sz w:val="18"/>
        <w:szCs w:val="18"/>
        <w:shd w:val="clear" w:color="auto" w:fill="FFFFFF"/>
      </w:rPr>
      <w:t xml:space="preserve">Garantie financière </w:t>
    </w:r>
    <w:r w:rsidRPr="006977FD">
      <w:rPr>
        <w:rFonts w:ascii="Calibri" w:eastAsia="Dotum" w:hAnsi="Calibri" w:cs="Calibri"/>
        <w:sz w:val="18"/>
        <w:szCs w:val="18"/>
      </w:rPr>
      <w:t xml:space="preserve">délivrée par APST, 15 avenue Carnot 75017 Paris, d’un montant de 200 000€ - </w:t>
    </w:r>
    <w:r w:rsidRPr="005D1C70">
      <w:rPr>
        <w:rFonts w:ascii="Calibri" w:hAnsi="Calibri" w:cs="Calibri"/>
        <w:sz w:val="18"/>
        <w:szCs w:val="18"/>
      </w:rPr>
      <w:t>TVA N°FR804.4033.1361 ; IM072110007</w:t>
    </w:r>
  </w:p>
  <w:p w:rsidR="00762EF8" w:rsidRPr="006977FD" w:rsidRDefault="00762EF8">
    <w:pPr>
      <w:pStyle w:val="Footer"/>
      <w:rPr>
        <w:rFonts w:ascii="Calibri" w:eastAsia="Dotum" w:hAnsi="Calibri" w:cs="Calibri"/>
        <w:sz w:val="18"/>
        <w:szCs w:val="18"/>
      </w:rPr>
    </w:pPr>
    <w:r>
      <w:rPr>
        <w:rFonts w:ascii="Calibri" w:eastAsia="Dotum" w:hAnsi="Calibri" w:cs="Calibri"/>
        <w:sz w:val="18"/>
        <w:szCs w:val="18"/>
      </w:rPr>
      <w:tab/>
    </w:r>
    <w:r>
      <w:rPr>
        <w:rFonts w:ascii="Calibri" w:eastAsia="Dotum" w:hAnsi="Calibri" w:cs="Calibri"/>
        <w:sz w:val="18"/>
        <w:szCs w:val="18"/>
      </w:rPr>
      <w:tab/>
    </w:r>
  </w:p>
  <w:p w:rsidR="00762EF8" w:rsidRPr="009E5EB1" w:rsidRDefault="00762EF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F8" w:rsidRDefault="00762EF8">
      <w:r>
        <w:separator/>
      </w:r>
    </w:p>
  </w:footnote>
  <w:footnote w:type="continuationSeparator" w:id="0">
    <w:p w:rsidR="00762EF8" w:rsidRDefault="0076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F8" w:rsidRPr="006977FD" w:rsidRDefault="00762EF8" w:rsidP="005D1C70">
    <w:pPr>
      <w:pStyle w:val="Header"/>
      <w:ind w:left="1416"/>
      <w:jc w:val="right"/>
      <w:rPr>
        <w:rFonts w:ascii="Calibri" w:hAnsi="Calibri" w:cs="Calibri"/>
        <w:sz w:val="18"/>
        <w:szCs w:val="18"/>
      </w:rPr>
    </w:pPr>
    <w:r>
      <w:rPr>
        <w:noProof/>
      </w:rPr>
      <w:pict>
        <v:rect id="Rectangle 3" o:spid="_x0000_s2049" style="position:absolute;left:0;text-align:left;margin-left:539.75pt;margin-top:0;width:40.2pt;height:171.9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<v:textbox style="layout-flow:vertical;mso-layout-flow-alt:bottom-to-top;mso-fit-shape-to-text:t">
            <w:txbxContent>
              <w:p w:rsidR="00762EF8" w:rsidRPr="002F19FB" w:rsidRDefault="00762EF8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2F19FB">
                  <w:rPr>
                    <w:rFonts w:ascii="Calibri Light" w:hAnsi="Calibri Light"/>
                  </w:rPr>
                  <w:t>Page</w:t>
                </w:r>
                <w:fldSimple w:instr="PAGE    \* MERGEFORMAT">
                  <w:r w:rsidRPr="00EB19D7">
                    <w:rPr>
                      <w:rFonts w:ascii="Calibri Light" w:hAnsi="Calibri Light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style="position:absolute;left:0;text-align:left;margin-left:-13.7pt;margin-top:-22.55pt;width:142pt;height:57.2pt;z-index:251657216;visibility:visible">
          <v:imagedata r:id="rId1" o:title=""/>
          <w10:wrap type="square"/>
        </v:shape>
      </w:pict>
    </w:r>
    <w:r w:rsidRPr="006977FD">
      <w:rPr>
        <w:rFonts w:ascii="Calibri" w:hAnsi="Calibri" w:cs="Calibri"/>
        <w:noProof/>
        <w:sz w:val="18"/>
        <w:szCs w:val="18"/>
      </w:rPr>
      <w:t xml:space="preserve">108 rue Chanzy </w:t>
    </w:r>
    <w:r w:rsidRPr="006977FD">
      <w:rPr>
        <w:rFonts w:ascii="Calibri" w:hAnsi="Calibri" w:cs="Calibri"/>
        <w:sz w:val="18"/>
        <w:szCs w:val="18"/>
      </w:rPr>
      <w:t>; 72000 Le Mans Tel : 0033.243.200.700</w:t>
    </w:r>
  </w:p>
  <w:p w:rsidR="00762EF8" w:rsidRPr="006977FD" w:rsidRDefault="00762EF8" w:rsidP="005D1C70">
    <w:pPr>
      <w:pStyle w:val="Header"/>
      <w:ind w:left="1416"/>
      <w:jc w:val="right"/>
      <w:rPr>
        <w:rFonts w:ascii="Calibri" w:hAnsi="Calibri" w:cs="Calibri"/>
        <w:sz w:val="18"/>
        <w:szCs w:val="18"/>
      </w:rPr>
    </w:pPr>
    <w:hyperlink r:id="rId2" w:history="1">
      <w:r w:rsidRPr="006977FD">
        <w:rPr>
          <w:rStyle w:val="Hyperlink"/>
          <w:rFonts w:ascii="Calibri" w:hAnsi="Calibri" w:cs="Calibri"/>
          <w:sz w:val="18"/>
          <w:szCs w:val="18"/>
        </w:rPr>
        <w:t>contact@destinationcircuit.com</w:t>
      </w:r>
    </w:hyperlink>
    <w:r w:rsidRPr="006977FD">
      <w:rPr>
        <w:rFonts w:ascii="Calibri" w:hAnsi="Calibri" w:cs="Calibri"/>
        <w:sz w:val="18"/>
        <w:szCs w:val="18"/>
      </w:rPr>
      <w:t xml:space="preserve"> ; </w:t>
    </w:r>
    <w:hyperlink r:id="rId3" w:history="1">
      <w:r w:rsidRPr="006977FD">
        <w:rPr>
          <w:rStyle w:val="Hyperlink"/>
          <w:rFonts w:ascii="Calibri" w:hAnsi="Calibri" w:cs="Calibri"/>
          <w:sz w:val="18"/>
          <w:szCs w:val="18"/>
        </w:rPr>
        <w:t>www.destinationcircuit.com</w:t>
      </w:r>
    </w:hyperlink>
  </w:p>
  <w:p w:rsidR="00762EF8" w:rsidRDefault="00762EF8" w:rsidP="00C50A7E">
    <w:pPr>
      <w:pStyle w:val="Header"/>
      <w:jc w:val="righ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25669A"/>
    <w:multiLevelType w:val="hybridMultilevel"/>
    <w:tmpl w:val="BAACFC22"/>
    <w:lvl w:ilvl="0" w:tplc="2108AAA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54A"/>
    <w:multiLevelType w:val="hybridMultilevel"/>
    <w:tmpl w:val="1D42E3E6"/>
    <w:lvl w:ilvl="0" w:tplc="6B169B1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44A"/>
    <w:multiLevelType w:val="hybridMultilevel"/>
    <w:tmpl w:val="F1D2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56A6"/>
    <w:multiLevelType w:val="hybridMultilevel"/>
    <w:tmpl w:val="D8B67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512"/>
    <w:multiLevelType w:val="hybridMultilevel"/>
    <w:tmpl w:val="266698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2488"/>
    <w:multiLevelType w:val="hybridMultilevel"/>
    <w:tmpl w:val="7AEC1850"/>
    <w:lvl w:ilvl="0" w:tplc="040C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FA7020"/>
    <w:multiLevelType w:val="hybridMultilevel"/>
    <w:tmpl w:val="8B8AC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0AF9"/>
    <w:multiLevelType w:val="hybridMultilevel"/>
    <w:tmpl w:val="1A4899F2"/>
    <w:lvl w:ilvl="0" w:tplc="6E92512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5B1"/>
    <w:multiLevelType w:val="hybridMultilevel"/>
    <w:tmpl w:val="EBC0CB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B57B1"/>
    <w:multiLevelType w:val="hybridMultilevel"/>
    <w:tmpl w:val="9486728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55C98"/>
    <w:multiLevelType w:val="hybridMultilevel"/>
    <w:tmpl w:val="EDDCB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1B86"/>
    <w:multiLevelType w:val="hybridMultilevel"/>
    <w:tmpl w:val="F120E500"/>
    <w:lvl w:ilvl="0" w:tplc="453A29D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D70DA"/>
    <w:multiLevelType w:val="hybridMultilevel"/>
    <w:tmpl w:val="D94491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74343A34"/>
    <w:multiLevelType w:val="hybridMultilevel"/>
    <w:tmpl w:val="56C8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34612"/>
    <w:multiLevelType w:val="hybridMultilevel"/>
    <w:tmpl w:val="389048AE"/>
    <w:lvl w:ilvl="0" w:tplc="0CA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E02"/>
  <w:documentType w:val="letter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7E"/>
    <w:rsid w:val="0000425B"/>
    <w:rsid w:val="00015D33"/>
    <w:rsid w:val="0001675C"/>
    <w:rsid w:val="00016D8B"/>
    <w:rsid w:val="00017CAF"/>
    <w:rsid w:val="00063F85"/>
    <w:rsid w:val="00072534"/>
    <w:rsid w:val="00086965"/>
    <w:rsid w:val="00093240"/>
    <w:rsid w:val="000C3CBA"/>
    <w:rsid w:val="000C76AC"/>
    <w:rsid w:val="000D1C1B"/>
    <w:rsid w:val="000E7B1B"/>
    <w:rsid w:val="000F0A37"/>
    <w:rsid w:val="0011305A"/>
    <w:rsid w:val="00117787"/>
    <w:rsid w:val="00133D3F"/>
    <w:rsid w:val="00135A43"/>
    <w:rsid w:val="00136419"/>
    <w:rsid w:val="0014036B"/>
    <w:rsid w:val="00146954"/>
    <w:rsid w:val="00164697"/>
    <w:rsid w:val="00177BD6"/>
    <w:rsid w:val="00187166"/>
    <w:rsid w:val="00187406"/>
    <w:rsid w:val="001907B9"/>
    <w:rsid w:val="00195CCB"/>
    <w:rsid w:val="001B7B14"/>
    <w:rsid w:val="001E130F"/>
    <w:rsid w:val="001F792E"/>
    <w:rsid w:val="00203AA9"/>
    <w:rsid w:val="002246B7"/>
    <w:rsid w:val="00224BC4"/>
    <w:rsid w:val="00230FED"/>
    <w:rsid w:val="0023155B"/>
    <w:rsid w:val="00233D25"/>
    <w:rsid w:val="00262F5B"/>
    <w:rsid w:val="00264D12"/>
    <w:rsid w:val="00272A8C"/>
    <w:rsid w:val="00276FBC"/>
    <w:rsid w:val="00277C79"/>
    <w:rsid w:val="00277F69"/>
    <w:rsid w:val="002852E5"/>
    <w:rsid w:val="00296B6D"/>
    <w:rsid w:val="002A2B19"/>
    <w:rsid w:val="002A60F8"/>
    <w:rsid w:val="002C3F67"/>
    <w:rsid w:val="002D3D72"/>
    <w:rsid w:val="002E3914"/>
    <w:rsid w:val="002F19FB"/>
    <w:rsid w:val="00301F08"/>
    <w:rsid w:val="00317A9F"/>
    <w:rsid w:val="00320BAA"/>
    <w:rsid w:val="00327372"/>
    <w:rsid w:val="0034331E"/>
    <w:rsid w:val="0036117C"/>
    <w:rsid w:val="00376195"/>
    <w:rsid w:val="00381C69"/>
    <w:rsid w:val="003860FB"/>
    <w:rsid w:val="00391E03"/>
    <w:rsid w:val="00395FD2"/>
    <w:rsid w:val="003A7C83"/>
    <w:rsid w:val="003F288C"/>
    <w:rsid w:val="00403A60"/>
    <w:rsid w:val="00405E79"/>
    <w:rsid w:val="00421E65"/>
    <w:rsid w:val="004448D4"/>
    <w:rsid w:val="00465A3E"/>
    <w:rsid w:val="004776F1"/>
    <w:rsid w:val="00484E83"/>
    <w:rsid w:val="004937D6"/>
    <w:rsid w:val="004A1F40"/>
    <w:rsid w:val="004C0863"/>
    <w:rsid w:val="00515EB4"/>
    <w:rsid w:val="00520230"/>
    <w:rsid w:val="00522C04"/>
    <w:rsid w:val="00525378"/>
    <w:rsid w:val="00536B01"/>
    <w:rsid w:val="0055607F"/>
    <w:rsid w:val="005759DC"/>
    <w:rsid w:val="00587472"/>
    <w:rsid w:val="005A66F7"/>
    <w:rsid w:val="005B5327"/>
    <w:rsid w:val="005D1C70"/>
    <w:rsid w:val="005E7917"/>
    <w:rsid w:val="005F7E0C"/>
    <w:rsid w:val="006003A4"/>
    <w:rsid w:val="00623AE2"/>
    <w:rsid w:val="00625719"/>
    <w:rsid w:val="00632F71"/>
    <w:rsid w:val="006347E0"/>
    <w:rsid w:val="00650110"/>
    <w:rsid w:val="00653E3E"/>
    <w:rsid w:val="00660175"/>
    <w:rsid w:val="00663B5D"/>
    <w:rsid w:val="00681651"/>
    <w:rsid w:val="006977FD"/>
    <w:rsid w:val="006B12F5"/>
    <w:rsid w:val="006B420D"/>
    <w:rsid w:val="006B4A01"/>
    <w:rsid w:val="006D1586"/>
    <w:rsid w:val="006E4009"/>
    <w:rsid w:val="006E59E9"/>
    <w:rsid w:val="0070329F"/>
    <w:rsid w:val="007075A9"/>
    <w:rsid w:val="007157FB"/>
    <w:rsid w:val="007174DF"/>
    <w:rsid w:val="00722C91"/>
    <w:rsid w:val="00737133"/>
    <w:rsid w:val="00762EF8"/>
    <w:rsid w:val="00775300"/>
    <w:rsid w:val="007840D7"/>
    <w:rsid w:val="00792ED2"/>
    <w:rsid w:val="0079495C"/>
    <w:rsid w:val="007A3434"/>
    <w:rsid w:val="007C6939"/>
    <w:rsid w:val="007E02F2"/>
    <w:rsid w:val="007E327D"/>
    <w:rsid w:val="007E4291"/>
    <w:rsid w:val="007E6985"/>
    <w:rsid w:val="007F0868"/>
    <w:rsid w:val="00807E26"/>
    <w:rsid w:val="00825782"/>
    <w:rsid w:val="0084175C"/>
    <w:rsid w:val="0085221F"/>
    <w:rsid w:val="00864B3B"/>
    <w:rsid w:val="008B35EF"/>
    <w:rsid w:val="008E1E83"/>
    <w:rsid w:val="008F5D8B"/>
    <w:rsid w:val="009012E8"/>
    <w:rsid w:val="00935125"/>
    <w:rsid w:val="00952B88"/>
    <w:rsid w:val="00955C03"/>
    <w:rsid w:val="00962FB5"/>
    <w:rsid w:val="00965973"/>
    <w:rsid w:val="009957B0"/>
    <w:rsid w:val="009A3F21"/>
    <w:rsid w:val="009B521B"/>
    <w:rsid w:val="009C176B"/>
    <w:rsid w:val="009C541F"/>
    <w:rsid w:val="009E0061"/>
    <w:rsid w:val="009E414F"/>
    <w:rsid w:val="009E5EB1"/>
    <w:rsid w:val="009F2436"/>
    <w:rsid w:val="00A0564A"/>
    <w:rsid w:val="00A22868"/>
    <w:rsid w:val="00A24024"/>
    <w:rsid w:val="00A257D0"/>
    <w:rsid w:val="00A32BF2"/>
    <w:rsid w:val="00A46074"/>
    <w:rsid w:val="00A572B4"/>
    <w:rsid w:val="00A64C71"/>
    <w:rsid w:val="00A707F0"/>
    <w:rsid w:val="00A75BBA"/>
    <w:rsid w:val="00AC01B7"/>
    <w:rsid w:val="00AF1C37"/>
    <w:rsid w:val="00AF4BC3"/>
    <w:rsid w:val="00B0763E"/>
    <w:rsid w:val="00B07DB4"/>
    <w:rsid w:val="00B12804"/>
    <w:rsid w:val="00B15EBE"/>
    <w:rsid w:val="00B2335B"/>
    <w:rsid w:val="00B32188"/>
    <w:rsid w:val="00B335E5"/>
    <w:rsid w:val="00B650A2"/>
    <w:rsid w:val="00BB0727"/>
    <w:rsid w:val="00BE2C77"/>
    <w:rsid w:val="00BE3589"/>
    <w:rsid w:val="00BF3C6C"/>
    <w:rsid w:val="00C00BBD"/>
    <w:rsid w:val="00C15B35"/>
    <w:rsid w:val="00C46A32"/>
    <w:rsid w:val="00C50A7E"/>
    <w:rsid w:val="00C61EEE"/>
    <w:rsid w:val="00C64417"/>
    <w:rsid w:val="00C6715C"/>
    <w:rsid w:val="00C67972"/>
    <w:rsid w:val="00C845AD"/>
    <w:rsid w:val="00CC0CCC"/>
    <w:rsid w:val="00CC3F96"/>
    <w:rsid w:val="00CD087C"/>
    <w:rsid w:val="00CF6E48"/>
    <w:rsid w:val="00D1680C"/>
    <w:rsid w:val="00D17651"/>
    <w:rsid w:val="00D24CAC"/>
    <w:rsid w:val="00D46977"/>
    <w:rsid w:val="00D54230"/>
    <w:rsid w:val="00D858EF"/>
    <w:rsid w:val="00D95321"/>
    <w:rsid w:val="00DD5E34"/>
    <w:rsid w:val="00DE6973"/>
    <w:rsid w:val="00E11E32"/>
    <w:rsid w:val="00E13780"/>
    <w:rsid w:val="00E277F6"/>
    <w:rsid w:val="00E5371F"/>
    <w:rsid w:val="00E550F6"/>
    <w:rsid w:val="00EA0BCB"/>
    <w:rsid w:val="00EA4A6F"/>
    <w:rsid w:val="00EB19D7"/>
    <w:rsid w:val="00EB34A8"/>
    <w:rsid w:val="00EB7684"/>
    <w:rsid w:val="00EB77BD"/>
    <w:rsid w:val="00EC0DC2"/>
    <w:rsid w:val="00ED7D1C"/>
    <w:rsid w:val="00F076EB"/>
    <w:rsid w:val="00F14F7C"/>
    <w:rsid w:val="00F235CD"/>
    <w:rsid w:val="00F37405"/>
    <w:rsid w:val="00F46057"/>
    <w:rsid w:val="00F55406"/>
    <w:rsid w:val="00F6213E"/>
    <w:rsid w:val="00F73B60"/>
    <w:rsid w:val="00F82BD6"/>
    <w:rsid w:val="00F84B2D"/>
    <w:rsid w:val="00F936DF"/>
    <w:rsid w:val="00FB266F"/>
    <w:rsid w:val="00FC59E1"/>
    <w:rsid w:val="00FD0D62"/>
    <w:rsid w:val="00FD216B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6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67972"/>
    <w:pPr>
      <w:widowControl w:val="0"/>
      <w:autoSpaceDE w:val="0"/>
      <w:autoSpaceDN w:val="0"/>
      <w:ind w:left="287"/>
      <w:outlineLvl w:val="2"/>
    </w:pPr>
    <w:rPr>
      <w:rFonts w:ascii="Arial" w:hAnsi="Arial" w:cs="Arial"/>
      <w:b/>
      <w:bCs/>
      <w:sz w:val="41"/>
      <w:szCs w:val="4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67972"/>
    <w:rPr>
      <w:rFonts w:ascii="Arial" w:eastAsia="Times New Roman" w:hAnsi="Arial" w:cs="Arial"/>
      <w:b/>
      <w:bCs/>
      <w:sz w:val="41"/>
      <w:szCs w:val="41"/>
      <w:lang w:eastAsia="en-US"/>
    </w:rPr>
  </w:style>
  <w:style w:type="paragraph" w:styleId="Header">
    <w:name w:val="header"/>
    <w:basedOn w:val="Normal"/>
    <w:link w:val="HeaderChar"/>
    <w:uiPriority w:val="99"/>
    <w:rsid w:val="00962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E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2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E6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62F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62FB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22C04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6E4009"/>
    <w:pPr>
      <w:spacing w:before="100" w:beforeAutospacing="1" w:after="240"/>
    </w:pPr>
  </w:style>
  <w:style w:type="character" w:customStyle="1" w:styleId="info1">
    <w:name w:val="info1"/>
    <w:uiPriority w:val="99"/>
    <w:rsid w:val="006E4009"/>
    <w:rPr>
      <w:i/>
      <w:color w:val="8F837E"/>
      <w:sz w:val="18"/>
    </w:rPr>
  </w:style>
  <w:style w:type="paragraph" w:customStyle="1" w:styleId="Default">
    <w:name w:val="Default"/>
    <w:uiPriority w:val="99"/>
    <w:rsid w:val="00515EB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rsid w:val="005D1C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72B4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195CCB"/>
    <w:rPr>
      <w:rFonts w:ascii="Arial Nova" w:hAnsi="Arial Nova" w:cs="Times New Roman"/>
      <w:b/>
      <w:color w:val="FF0000"/>
      <w:sz w:val="22"/>
    </w:rPr>
  </w:style>
  <w:style w:type="character" w:customStyle="1" w:styleId="Style2">
    <w:name w:val="Style2"/>
    <w:basedOn w:val="DefaultParagraphFont"/>
    <w:uiPriority w:val="99"/>
    <w:rsid w:val="006D1586"/>
    <w:rPr>
      <w:rFonts w:ascii="Arial Nova" w:hAnsi="Arial Nova" w:cs="Times New Roman"/>
      <w:color w:val="FF0000"/>
      <w:sz w:val="22"/>
    </w:rPr>
  </w:style>
  <w:style w:type="paragraph" w:customStyle="1" w:styleId="Style3">
    <w:name w:val="Style3"/>
    <w:basedOn w:val="Normal"/>
    <w:link w:val="Style3Car"/>
    <w:uiPriority w:val="99"/>
    <w:rsid w:val="00A64C71"/>
    <w:rPr>
      <w:rFonts w:ascii="Arial Nova" w:hAnsi="Arial Nova"/>
      <w:color w:val="0070C0"/>
    </w:rPr>
  </w:style>
  <w:style w:type="character" w:customStyle="1" w:styleId="Style4">
    <w:name w:val="Style4"/>
    <w:basedOn w:val="DefaultParagraphFont"/>
    <w:uiPriority w:val="99"/>
    <w:rsid w:val="00A64C71"/>
    <w:rPr>
      <w:rFonts w:ascii="Arial Nova" w:hAnsi="Arial Nova" w:cs="Times New Roman"/>
      <w:b/>
      <w:color w:val="0070C0"/>
      <w:sz w:val="22"/>
    </w:rPr>
  </w:style>
  <w:style w:type="character" w:customStyle="1" w:styleId="Style3Car">
    <w:name w:val="Style3 Car"/>
    <w:basedOn w:val="DefaultParagraphFont"/>
    <w:link w:val="Style3"/>
    <w:uiPriority w:val="99"/>
    <w:locked/>
    <w:rsid w:val="00A64C71"/>
    <w:rPr>
      <w:rFonts w:ascii="Arial Nova" w:hAnsi="Arial Nova" w:cs="Times New Roman"/>
      <w:color w:val="0070C0"/>
      <w:sz w:val="24"/>
      <w:szCs w:val="24"/>
    </w:rPr>
  </w:style>
  <w:style w:type="table" w:styleId="TableGrid">
    <w:name w:val="Table Grid"/>
    <w:basedOn w:val="TableNormal"/>
    <w:uiPriority w:val="99"/>
    <w:rsid w:val="00CD08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DefaultParagraphFont"/>
    <w:uiPriority w:val="99"/>
    <w:rsid w:val="0034331E"/>
    <w:rPr>
      <w:rFonts w:ascii="Arial Nova" w:hAnsi="Arial Nova" w:cs="Times New Roman"/>
      <w:b/>
      <w:color w:val="002060"/>
      <w:sz w:val="22"/>
    </w:rPr>
  </w:style>
  <w:style w:type="character" w:customStyle="1" w:styleId="Style6">
    <w:name w:val="Style6"/>
    <w:basedOn w:val="DefaultParagraphFont"/>
    <w:uiPriority w:val="99"/>
    <w:rsid w:val="00296B6D"/>
    <w:rPr>
      <w:rFonts w:ascii="Arial Nova" w:hAnsi="Arial Nova" w:cs="Times New Roman"/>
      <w:b/>
      <w:color w:val="002060"/>
      <w:sz w:val="22"/>
    </w:rPr>
  </w:style>
  <w:style w:type="paragraph" w:styleId="BodyText">
    <w:name w:val="Body Text"/>
    <w:basedOn w:val="Normal"/>
    <w:link w:val="BodyTextChar"/>
    <w:uiPriority w:val="99"/>
    <w:rsid w:val="009B521B"/>
    <w:pPr>
      <w:widowControl w:val="0"/>
      <w:autoSpaceDE w:val="0"/>
      <w:autoSpaceDN w:val="0"/>
    </w:pPr>
    <w:rPr>
      <w:rFonts w:ascii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521B"/>
    <w:rPr>
      <w:rFonts w:ascii="Arial" w:eastAsia="Times New Roman" w:hAnsi="Arial" w:cs="Arial"/>
      <w:sz w:val="19"/>
      <w:szCs w:val="19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79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79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7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BFB1A9"/>
                                <w:right w:val="none" w:sz="0" w:space="0" w:color="auto"/>
                              </w:divBdr>
                              <w:divsChild>
                                <w:div w:id="20681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3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estinationcircui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tinationcircuit.com" TargetMode="External"/><Relationship Id="rId2" Type="http://schemas.openxmlformats.org/officeDocument/2006/relationships/hyperlink" Target="mailto:contact@destinationcircuit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A205EA60E440B4FE53407EC4646B" ma:contentTypeVersion="18" ma:contentTypeDescription="Crée un document." ma:contentTypeScope="" ma:versionID="0a65427eea3c9fffc2faeaa01448ea66">
  <xsd:schema xmlns:xsd="http://www.w3.org/2001/XMLSchema" xmlns:xs="http://www.w3.org/2001/XMLSchema" xmlns:p="http://schemas.microsoft.com/office/2006/metadata/properties" xmlns:ns2="0deecba9-3304-4556-a7ee-577a93c59f98" xmlns:ns3="4d1de9d2-aa84-49df-afa7-6ebb23ebf223" targetNamespace="http://schemas.microsoft.com/office/2006/metadata/properties" ma:root="true" ma:fieldsID="31fdc88bf90d5a74521ee75de362b005" ns2:_="" ns3:_="">
    <xsd:import namespace="0deecba9-3304-4556-a7ee-577a93c59f98"/>
    <xsd:import namespace="4d1de9d2-aa84-49df-afa7-6ebb23eb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image" minOccurs="0"/>
                <xsd:element ref="ns2:VISUE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ecba9-3304-4556-a7ee-577a93c59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18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SUEL" ma:index="19" nillable="true" ma:displayName="VISUEL" ma:format="Image" ma:internalName="VISUE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bc26651-64f3-4247-ae46-f5c88e56a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e9d2-aa84-49df-afa7-6ebb23eb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7aa47f-17aa-4672-9d90-722a69512299}" ma:internalName="TaxCatchAll" ma:showField="CatchAllData" ma:web="4d1de9d2-aa84-49df-afa7-6ebb23ebf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8A5F1-27EB-44DE-A1C3-FFDCA70C7B47}"/>
</file>

<file path=customXml/itemProps2.xml><?xml version="1.0" encoding="utf-8"?>
<ds:datastoreItem xmlns:ds="http://schemas.openxmlformats.org/officeDocument/2006/customXml" ds:itemID="{09BC3E3C-49F4-4D95-BE43-D7B909E3B1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605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2023</dc:title>
  <dc:subject/>
  <dc:creator>OSSUN</dc:creator>
  <cp:keywords/>
  <dc:description/>
  <cp:lastModifiedBy>04199-0040622-59703</cp:lastModifiedBy>
  <cp:revision>2</cp:revision>
  <cp:lastPrinted>2014-04-28T14:54:00Z</cp:lastPrinted>
  <dcterms:created xsi:type="dcterms:W3CDTF">2022-08-10T09:50:00Z</dcterms:created>
  <dcterms:modified xsi:type="dcterms:W3CDTF">2022-08-10T09:50:00Z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39800.0000000000</vt:lpwstr>
  </property>
  <property fmtid="{D5CDD505-2E9C-101B-9397-08002B2CF9AE}" pid="3" name="ContentTypeId">
    <vt:lpwstr>0x0101008856A205EA60E440B4FE53407EC4646B</vt:lpwstr>
  </property>
  <property fmtid="{D5CDD505-2E9C-101B-9397-08002B2CF9AE}" pid="4" name="image">
    <vt:lpwstr/>
  </property>
  <property fmtid="{D5CDD505-2E9C-101B-9397-08002B2CF9AE}" pid="5" name="VISUEL">
    <vt:lpwstr/>
  </property>
  <property fmtid="{D5CDD505-2E9C-101B-9397-08002B2CF9AE}" pid="6" name="TaxCatchAll">
    <vt:lpwstr/>
  </property>
  <property fmtid="{D5CDD505-2E9C-101B-9397-08002B2CF9AE}" pid="7" name="lcf76f155ced4ddcb4097134ff3c332f">
    <vt:lpwstr/>
  </property>
</Properties>
</file>